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60A55" w14:textId="44D724C9" w:rsidR="00DF416B" w:rsidRDefault="00DF416B">
      <w:pPr>
        <w:rPr>
          <w:rFonts w:ascii="Lato" w:hAnsi="Lato"/>
        </w:rPr>
      </w:pPr>
    </w:p>
    <w:p w14:paraId="0939651B" w14:textId="6F04B28A" w:rsidR="00886D82" w:rsidRPr="00FF3B10" w:rsidRDefault="004253EC" w:rsidP="004253EC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F3B10">
        <w:rPr>
          <w:rFonts w:asciiTheme="majorHAnsi" w:hAnsiTheme="majorHAnsi" w:cstheme="majorHAnsi"/>
          <w:b/>
          <w:sz w:val="22"/>
          <w:szCs w:val="22"/>
        </w:rPr>
        <w:t>2022 U.P. NONPROFIT CONFERENCE</w:t>
      </w:r>
    </w:p>
    <w:p w14:paraId="224244EE" w14:textId="7E9CACA4" w:rsidR="004253EC" w:rsidRPr="00FF3B10" w:rsidRDefault="004253EC" w:rsidP="004253EC">
      <w:pPr>
        <w:jc w:val="center"/>
        <w:rPr>
          <w:rFonts w:asciiTheme="majorHAnsi" w:hAnsiTheme="majorHAnsi" w:cstheme="majorHAnsi"/>
          <w:sz w:val="22"/>
          <w:szCs w:val="22"/>
        </w:rPr>
      </w:pPr>
      <w:r w:rsidRPr="00FF3B10">
        <w:rPr>
          <w:rFonts w:asciiTheme="majorHAnsi" w:hAnsiTheme="majorHAnsi" w:cstheme="majorHAnsi"/>
          <w:b/>
          <w:sz w:val="22"/>
          <w:szCs w:val="22"/>
        </w:rPr>
        <w:t>Workshop Proposal</w:t>
      </w:r>
      <w:r w:rsidR="00FF3B10" w:rsidRPr="00FF3B10">
        <w:rPr>
          <w:rFonts w:asciiTheme="majorHAnsi" w:hAnsiTheme="majorHAnsi" w:cstheme="majorHAnsi"/>
          <w:b/>
          <w:sz w:val="22"/>
          <w:szCs w:val="22"/>
        </w:rPr>
        <w:t xml:space="preserve"> Form</w:t>
      </w:r>
    </w:p>
    <w:p w14:paraId="502BB3C0" w14:textId="55283BA2" w:rsidR="004253EC" w:rsidRPr="00FF3B10" w:rsidRDefault="004253EC" w:rsidP="004253EC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3848654" w14:textId="6162B32A" w:rsidR="00FF3B10" w:rsidRPr="00FF3B10" w:rsidRDefault="00FF3B10" w:rsidP="00FF3B10">
      <w:pPr>
        <w:rPr>
          <w:rFonts w:asciiTheme="majorHAnsi" w:hAnsiTheme="majorHAnsi" w:cstheme="majorHAnsi"/>
          <w:sz w:val="22"/>
          <w:szCs w:val="22"/>
        </w:rPr>
      </w:pPr>
      <w:r w:rsidRPr="00FF3B10">
        <w:rPr>
          <w:rFonts w:asciiTheme="majorHAnsi" w:hAnsiTheme="majorHAnsi" w:cstheme="majorHAnsi"/>
          <w:sz w:val="22"/>
          <w:szCs w:val="22"/>
        </w:rPr>
        <w:t xml:space="preserve">Thank you for your interest in being a workshop presenter at the conference.  Please complete this form electronically and submit it to Karen Wolf at </w:t>
      </w:r>
      <w:hyperlink r:id="rId7" w:history="1">
        <w:r w:rsidRPr="00FF3B10">
          <w:rPr>
            <w:rStyle w:val="Hyperlink"/>
            <w:rFonts w:asciiTheme="majorHAnsi" w:hAnsiTheme="majorHAnsi" w:cstheme="majorHAnsi"/>
            <w:sz w:val="22"/>
            <w:szCs w:val="22"/>
          </w:rPr>
          <w:t>kwolf@glcyd.org</w:t>
        </w:r>
      </w:hyperlink>
      <w:r w:rsidRPr="00FF3B10">
        <w:rPr>
          <w:rFonts w:asciiTheme="majorHAnsi" w:hAnsiTheme="majorHAnsi" w:cstheme="majorHAnsi"/>
          <w:sz w:val="22"/>
          <w:szCs w:val="22"/>
        </w:rPr>
        <w:t xml:space="preserve"> </w:t>
      </w:r>
      <w:r w:rsidRPr="00FF3B10">
        <w:rPr>
          <w:rFonts w:asciiTheme="majorHAnsi" w:hAnsiTheme="majorHAnsi" w:cstheme="majorHAnsi"/>
          <w:b/>
          <w:sz w:val="22"/>
          <w:szCs w:val="22"/>
        </w:rPr>
        <w:t>by midnight Friday, August 26, 2022.</w:t>
      </w:r>
    </w:p>
    <w:p w14:paraId="22803E9B" w14:textId="2CEE8CD0" w:rsidR="00FF3B10" w:rsidRPr="00FF3B10" w:rsidRDefault="00FF3B10" w:rsidP="00FF3B1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FF3B10" w:rsidRPr="00FF3B10" w14:paraId="35AF5A77" w14:textId="77777777" w:rsidTr="00FF3B10">
        <w:tc>
          <w:tcPr>
            <w:tcW w:w="715" w:type="dxa"/>
          </w:tcPr>
          <w:p w14:paraId="1B0FB20B" w14:textId="77777777" w:rsidR="00FF3B10" w:rsidRPr="00FF3B10" w:rsidRDefault="00FF3B10" w:rsidP="000C28A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35" w:type="dxa"/>
          </w:tcPr>
          <w:p w14:paraId="442E0CD7" w14:textId="53C8B595" w:rsidR="00FF3B10" w:rsidRPr="00FF3B10" w:rsidRDefault="00FF3B10" w:rsidP="00FF3B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F3B10">
              <w:rPr>
                <w:rFonts w:asciiTheme="majorHAnsi" w:hAnsiTheme="majorHAnsi" w:cstheme="majorHAnsi"/>
                <w:sz w:val="22"/>
                <w:szCs w:val="22"/>
              </w:rPr>
              <w:t>By checking this box, I confirm that I have read and understand the Call for Workshop Proposals.</w:t>
            </w:r>
          </w:p>
        </w:tc>
      </w:tr>
    </w:tbl>
    <w:p w14:paraId="569CCC7F" w14:textId="77777777" w:rsidR="00FF3B10" w:rsidRPr="00FF3B10" w:rsidRDefault="00FF3B10" w:rsidP="00FF3B10">
      <w:pPr>
        <w:rPr>
          <w:rFonts w:asciiTheme="majorHAnsi" w:hAnsiTheme="majorHAnsi" w:cstheme="majorHAnsi"/>
          <w:sz w:val="22"/>
          <w:szCs w:val="22"/>
        </w:rPr>
      </w:pPr>
    </w:p>
    <w:p w14:paraId="3E0BAFC3" w14:textId="095FE72C" w:rsidR="00FF3B10" w:rsidRPr="000C28A3" w:rsidRDefault="000C28A3" w:rsidP="00FF3B10">
      <w:pPr>
        <w:rPr>
          <w:rFonts w:asciiTheme="majorHAnsi" w:hAnsiTheme="majorHAnsi" w:cstheme="majorHAnsi"/>
          <w:b/>
          <w:sz w:val="22"/>
          <w:szCs w:val="22"/>
        </w:rPr>
      </w:pPr>
      <w:r w:rsidRPr="000C28A3">
        <w:rPr>
          <w:rFonts w:asciiTheme="majorHAnsi" w:hAnsiTheme="majorHAnsi" w:cstheme="majorHAnsi"/>
          <w:b/>
          <w:sz w:val="22"/>
          <w:szCs w:val="22"/>
        </w:rPr>
        <w:t>Primary Presenter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480"/>
      </w:tblGrid>
      <w:tr w:rsidR="004253EC" w:rsidRPr="00FF3B10" w14:paraId="4EBDF293" w14:textId="77777777" w:rsidTr="004253EC">
        <w:tc>
          <w:tcPr>
            <w:tcW w:w="2515" w:type="dxa"/>
          </w:tcPr>
          <w:p w14:paraId="30DC8825" w14:textId="6A3F620C" w:rsidR="004253EC" w:rsidRPr="00FF3B10" w:rsidRDefault="004253EC" w:rsidP="004253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F3B10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6480" w:type="dxa"/>
          </w:tcPr>
          <w:p w14:paraId="175FBC0D" w14:textId="77777777" w:rsidR="004253EC" w:rsidRPr="00FF3B10" w:rsidRDefault="004253EC" w:rsidP="004253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53EC" w:rsidRPr="00FF3B10" w14:paraId="59A15F9C" w14:textId="77777777" w:rsidTr="004253EC">
        <w:tc>
          <w:tcPr>
            <w:tcW w:w="2515" w:type="dxa"/>
          </w:tcPr>
          <w:p w14:paraId="680FBF8D" w14:textId="5EBD1434" w:rsidR="004253EC" w:rsidRPr="00FF3B10" w:rsidRDefault="004253EC" w:rsidP="004253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F3B10">
              <w:rPr>
                <w:rFonts w:asciiTheme="majorHAnsi" w:hAnsiTheme="majorHAnsi" w:cstheme="majorHAnsi"/>
                <w:sz w:val="22"/>
                <w:szCs w:val="22"/>
              </w:rPr>
              <w:t>Title</w:t>
            </w:r>
          </w:p>
        </w:tc>
        <w:tc>
          <w:tcPr>
            <w:tcW w:w="6480" w:type="dxa"/>
          </w:tcPr>
          <w:p w14:paraId="3F346F5F" w14:textId="77777777" w:rsidR="004253EC" w:rsidRPr="00FF3B10" w:rsidRDefault="004253EC" w:rsidP="004253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53EC" w:rsidRPr="00FF3B10" w14:paraId="110FE000" w14:textId="77777777" w:rsidTr="004253EC">
        <w:tc>
          <w:tcPr>
            <w:tcW w:w="2515" w:type="dxa"/>
          </w:tcPr>
          <w:p w14:paraId="1EDDC42F" w14:textId="5563D3EF" w:rsidR="004253EC" w:rsidRPr="00FF3B10" w:rsidRDefault="004253EC" w:rsidP="004253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F3B10">
              <w:rPr>
                <w:rFonts w:asciiTheme="majorHAnsi" w:hAnsiTheme="majorHAnsi" w:cstheme="majorHAnsi"/>
                <w:sz w:val="22"/>
                <w:szCs w:val="22"/>
              </w:rPr>
              <w:t xml:space="preserve">Organization </w:t>
            </w:r>
          </w:p>
        </w:tc>
        <w:tc>
          <w:tcPr>
            <w:tcW w:w="6480" w:type="dxa"/>
          </w:tcPr>
          <w:p w14:paraId="3CBBF0C1" w14:textId="77777777" w:rsidR="004253EC" w:rsidRPr="00FF3B10" w:rsidRDefault="004253EC" w:rsidP="004253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53EC" w:rsidRPr="00FF3B10" w14:paraId="0567DDF6" w14:textId="77777777" w:rsidTr="004253EC">
        <w:tc>
          <w:tcPr>
            <w:tcW w:w="2515" w:type="dxa"/>
          </w:tcPr>
          <w:p w14:paraId="29112935" w14:textId="257693F7" w:rsidR="004253EC" w:rsidRPr="00FF3B10" w:rsidRDefault="00FF3B10" w:rsidP="004253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Mailing Address</w:t>
            </w:r>
          </w:p>
        </w:tc>
        <w:tc>
          <w:tcPr>
            <w:tcW w:w="6480" w:type="dxa"/>
          </w:tcPr>
          <w:p w14:paraId="12669B7E" w14:textId="77777777" w:rsidR="004253EC" w:rsidRPr="00FF3B10" w:rsidRDefault="004253EC" w:rsidP="004253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53EC" w:rsidRPr="00FF3B10" w14:paraId="273C5FE5" w14:textId="77777777" w:rsidTr="004253EC">
        <w:tc>
          <w:tcPr>
            <w:tcW w:w="2515" w:type="dxa"/>
          </w:tcPr>
          <w:p w14:paraId="7CBAC7C8" w14:textId="759B647A" w:rsidR="004253EC" w:rsidRPr="00FF3B10" w:rsidRDefault="004253EC" w:rsidP="004253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F3B10">
              <w:rPr>
                <w:rFonts w:asciiTheme="majorHAnsi" w:hAnsiTheme="majorHAnsi" w:cstheme="majorHAnsi"/>
                <w:sz w:val="22"/>
                <w:szCs w:val="22"/>
              </w:rPr>
              <w:t>E-mail Address</w:t>
            </w:r>
          </w:p>
        </w:tc>
        <w:tc>
          <w:tcPr>
            <w:tcW w:w="6480" w:type="dxa"/>
          </w:tcPr>
          <w:p w14:paraId="248F444F" w14:textId="77777777" w:rsidR="004253EC" w:rsidRPr="00FF3B10" w:rsidRDefault="004253EC" w:rsidP="004253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53EC" w:rsidRPr="00FF3B10" w14:paraId="2C4331B8" w14:textId="77777777" w:rsidTr="004253EC">
        <w:tc>
          <w:tcPr>
            <w:tcW w:w="2515" w:type="dxa"/>
          </w:tcPr>
          <w:p w14:paraId="380801E7" w14:textId="694BF9F3" w:rsidR="004253EC" w:rsidRPr="00FF3B10" w:rsidRDefault="004253EC" w:rsidP="004253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F3B10">
              <w:rPr>
                <w:rFonts w:asciiTheme="majorHAnsi" w:hAnsiTheme="majorHAnsi" w:cstheme="majorHAnsi"/>
                <w:sz w:val="22"/>
                <w:szCs w:val="22"/>
              </w:rPr>
              <w:t>Phone</w:t>
            </w:r>
          </w:p>
        </w:tc>
        <w:tc>
          <w:tcPr>
            <w:tcW w:w="6480" w:type="dxa"/>
          </w:tcPr>
          <w:p w14:paraId="263DCF37" w14:textId="77777777" w:rsidR="004253EC" w:rsidRPr="00FF3B10" w:rsidRDefault="004253EC" w:rsidP="004253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C0A613A" w14:textId="090AB4C1" w:rsidR="004253EC" w:rsidRPr="00FF3B10" w:rsidRDefault="004253EC" w:rsidP="004253EC">
      <w:pPr>
        <w:rPr>
          <w:rFonts w:asciiTheme="majorHAnsi" w:hAnsiTheme="majorHAnsi" w:cstheme="majorHAnsi"/>
          <w:sz w:val="22"/>
          <w:szCs w:val="22"/>
        </w:rPr>
      </w:pPr>
    </w:p>
    <w:p w14:paraId="7AC4F8B9" w14:textId="4B687AFB" w:rsidR="004253EC" w:rsidRPr="000C28A3" w:rsidRDefault="000C28A3" w:rsidP="004253EC">
      <w:pPr>
        <w:rPr>
          <w:rFonts w:asciiTheme="majorHAnsi" w:hAnsiTheme="majorHAnsi" w:cstheme="majorHAnsi"/>
          <w:b/>
          <w:sz w:val="22"/>
          <w:szCs w:val="22"/>
        </w:rPr>
      </w:pPr>
      <w:r w:rsidRPr="000C28A3">
        <w:rPr>
          <w:rFonts w:asciiTheme="majorHAnsi" w:hAnsiTheme="majorHAnsi" w:cstheme="majorHAnsi"/>
          <w:b/>
          <w:sz w:val="22"/>
          <w:szCs w:val="22"/>
        </w:rPr>
        <w:t xml:space="preserve">Co-Presenter, </w:t>
      </w:r>
      <w:r>
        <w:rPr>
          <w:rFonts w:asciiTheme="majorHAnsi" w:hAnsiTheme="majorHAnsi" w:cstheme="majorHAnsi"/>
          <w:b/>
          <w:sz w:val="22"/>
          <w:szCs w:val="22"/>
        </w:rPr>
        <w:t>i</w:t>
      </w:r>
      <w:r w:rsidR="004253EC" w:rsidRPr="000C28A3">
        <w:rPr>
          <w:rFonts w:asciiTheme="majorHAnsi" w:hAnsiTheme="majorHAnsi" w:cstheme="majorHAnsi"/>
          <w:b/>
          <w:sz w:val="22"/>
          <w:szCs w:val="22"/>
        </w:rPr>
        <w:t xml:space="preserve">f </w:t>
      </w:r>
      <w:r>
        <w:rPr>
          <w:rFonts w:asciiTheme="majorHAnsi" w:hAnsiTheme="majorHAnsi" w:cstheme="majorHAnsi"/>
          <w:b/>
          <w:sz w:val="22"/>
          <w:szCs w:val="22"/>
        </w:rPr>
        <w:t>a</w:t>
      </w:r>
      <w:r w:rsidR="004253EC" w:rsidRPr="000C28A3">
        <w:rPr>
          <w:rFonts w:asciiTheme="majorHAnsi" w:hAnsiTheme="majorHAnsi" w:cstheme="majorHAnsi"/>
          <w:b/>
          <w:sz w:val="22"/>
          <w:szCs w:val="22"/>
        </w:rPr>
        <w:t>pplicable (Limit of two presenters per workshop)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480"/>
      </w:tblGrid>
      <w:tr w:rsidR="004253EC" w:rsidRPr="00FF3B10" w14:paraId="451297D1" w14:textId="77777777" w:rsidTr="00E52452">
        <w:tc>
          <w:tcPr>
            <w:tcW w:w="2515" w:type="dxa"/>
          </w:tcPr>
          <w:p w14:paraId="6E2A63D4" w14:textId="7117006F" w:rsidR="004253EC" w:rsidRPr="00FF3B10" w:rsidRDefault="004253EC" w:rsidP="00E5245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F3B10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6480" w:type="dxa"/>
          </w:tcPr>
          <w:p w14:paraId="6B44AFA1" w14:textId="77777777" w:rsidR="004253EC" w:rsidRPr="00FF3B10" w:rsidRDefault="004253EC" w:rsidP="00E524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53EC" w:rsidRPr="00FF3B10" w14:paraId="5631E4AB" w14:textId="77777777" w:rsidTr="00E52452">
        <w:tc>
          <w:tcPr>
            <w:tcW w:w="2515" w:type="dxa"/>
          </w:tcPr>
          <w:p w14:paraId="75570F27" w14:textId="77777777" w:rsidR="004253EC" w:rsidRPr="00FF3B10" w:rsidRDefault="004253EC" w:rsidP="00E5245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F3B10">
              <w:rPr>
                <w:rFonts w:asciiTheme="majorHAnsi" w:hAnsiTheme="majorHAnsi" w:cstheme="majorHAnsi"/>
                <w:sz w:val="22"/>
                <w:szCs w:val="22"/>
              </w:rPr>
              <w:t>Title</w:t>
            </w:r>
          </w:p>
        </w:tc>
        <w:tc>
          <w:tcPr>
            <w:tcW w:w="6480" w:type="dxa"/>
          </w:tcPr>
          <w:p w14:paraId="27ED5064" w14:textId="77777777" w:rsidR="004253EC" w:rsidRPr="00FF3B10" w:rsidRDefault="004253EC" w:rsidP="00E524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53EC" w:rsidRPr="00FF3B10" w14:paraId="78730E62" w14:textId="77777777" w:rsidTr="00E52452">
        <w:tc>
          <w:tcPr>
            <w:tcW w:w="2515" w:type="dxa"/>
          </w:tcPr>
          <w:p w14:paraId="531E53E1" w14:textId="77777777" w:rsidR="004253EC" w:rsidRPr="00FF3B10" w:rsidRDefault="004253EC" w:rsidP="00E5245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F3B10">
              <w:rPr>
                <w:rFonts w:asciiTheme="majorHAnsi" w:hAnsiTheme="majorHAnsi" w:cstheme="majorHAnsi"/>
                <w:sz w:val="22"/>
                <w:szCs w:val="22"/>
              </w:rPr>
              <w:t xml:space="preserve">Organization </w:t>
            </w:r>
          </w:p>
        </w:tc>
        <w:tc>
          <w:tcPr>
            <w:tcW w:w="6480" w:type="dxa"/>
          </w:tcPr>
          <w:p w14:paraId="4D84BDD2" w14:textId="77777777" w:rsidR="004253EC" w:rsidRPr="00FF3B10" w:rsidRDefault="004253EC" w:rsidP="00E524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53EC" w:rsidRPr="00FF3B10" w14:paraId="5B9F1B3C" w14:textId="77777777" w:rsidTr="00E52452">
        <w:tc>
          <w:tcPr>
            <w:tcW w:w="2515" w:type="dxa"/>
          </w:tcPr>
          <w:p w14:paraId="02D264C3" w14:textId="5FD04DA0" w:rsidR="004253EC" w:rsidRPr="00FF3B10" w:rsidRDefault="00FF3B10" w:rsidP="00E5245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Mailing </w:t>
            </w:r>
            <w:r w:rsidR="004253EC" w:rsidRPr="00FF3B10">
              <w:rPr>
                <w:rFonts w:asciiTheme="majorHAnsi" w:hAnsiTheme="majorHAnsi" w:cstheme="majorHAnsi"/>
                <w:sz w:val="22"/>
                <w:szCs w:val="22"/>
              </w:rPr>
              <w:t>Address</w:t>
            </w:r>
          </w:p>
        </w:tc>
        <w:tc>
          <w:tcPr>
            <w:tcW w:w="6480" w:type="dxa"/>
          </w:tcPr>
          <w:p w14:paraId="5C704F4D" w14:textId="77777777" w:rsidR="004253EC" w:rsidRPr="00FF3B10" w:rsidRDefault="004253EC" w:rsidP="00E524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53EC" w:rsidRPr="00FF3B10" w14:paraId="7892A60F" w14:textId="77777777" w:rsidTr="00E52452">
        <w:tc>
          <w:tcPr>
            <w:tcW w:w="2515" w:type="dxa"/>
          </w:tcPr>
          <w:p w14:paraId="01E4AA9C" w14:textId="77777777" w:rsidR="004253EC" w:rsidRPr="00FF3B10" w:rsidRDefault="004253EC" w:rsidP="00E5245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F3B10">
              <w:rPr>
                <w:rFonts w:asciiTheme="majorHAnsi" w:hAnsiTheme="majorHAnsi" w:cstheme="majorHAnsi"/>
                <w:sz w:val="22"/>
                <w:szCs w:val="22"/>
              </w:rPr>
              <w:t>E-mail Address</w:t>
            </w:r>
          </w:p>
        </w:tc>
        <w:tc>
          <w:tcPr>
            <w:tcW w:w="6480" w:type="dxa"/>
          </w:tcPr>
          <w:p w14:paraId="3C71E608" w14:textId="77777777" w:rsidR="004253EC" w:rsidRPr="00FF3B10" w:rsidRDefault="004253EC" w:rsidP="00E524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53EC" w:rsidRPr="00FF3B10" w14:paraId="69D0C461" w14:textId="77777777" w:rsidTr="00E52452">
        <w:tc>
          <w:tcPr>
            <w:tcW w:w="2515" w:type="dxa"/>
          </w:tcPr>
          <w:p w14:paraId="2CF98689" w14:textId="77777777" w:rsidR="004253EC" w:rsidRPr="00FF3B10" w:rsidRDefault="004253EC" w:rsidP="00E5245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F3B10">
              <w:rPr>
                <w:rFonts w:asciiTheme="majorHAnsi" w:hAnsiTheme="majorHAnsi" w:cstheme="majorHAnsi"/>
                <w:sz w:val="22"/>
                <w:szCs w:val="22"/>
              </w:rPr>
              <w:t>Phone</w:t>
            </w:r>
          </w:p>
        </w:tc>
        <w:tc>
          <w:tcPr>
            <w:tcW w:w="6480" w:type="dxa"/>
          </w:tcPr>
          <w:p w14:paraId="7BAAFD9F" w14:textId="77777777" w:rsidR="004253EC" w:rsidRPr="00FF3B10" w:rsidRDefault="004253EC" w:rsidP="00E524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B27F06A" w14:textId="0242C4D5" w:rsidR="004253EC" w:rsidRDefault="004253EC" w:rsidP="004253EC">
      <w:pPr>
        <w:rPr>
          <w:rFonts w:asciiTheme="majorHAnsi" w:hAnsiTheme="majorHAnsi" w:cstheme="majorHAnsi"/>
          <w:sz w:val="22"/>
          <w:szCs w:val="22"/>
        </w:rPr>
      </w:pPr>
    </w:p>
    <w:p w14:paraId="5685C418" w14:textId="5610D353" w:rsidR="000C28A3" w:rsidRPr="000C28A3" w:rsidRDefault="000C28A3" w:rsidP="004253EC">
      <w:pPr>
        <w:rPr>
          <w:rFonts w:asciiTheme="majorHAnsi" w:hAnsiTheme="majorHAnsi" w:cstheme="majorHAnsi"/>
          <w:b/>
          <w:sz w:val="22"/>
          <w:szCs w:val="22"/>
        </w:rPr>
      </w:pPr>
      <w:r w:rsidRPr="000C28A3">
        <w:rPr>
          <w:rFonts w:asciiTheme="majorHAnsi" w:hAnsiTheme="majorHAnsi" w:cstheme="majorHAnsi"/>
          <w:b/>
          <w:sz w:val="22"/>
          <w:szCs w:val="22"/>
        </w:rPr>
        <w:t>Workshop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</w:tblGrid>
      <w:tr w:rsidR="000C28A3" w:rsidRPr="00FF3B10" w14:paraId="30D30078" w14:textId="77777777" w:rsidTr="00586470">
        <w:tc>
          <w:tcPr>
            <w:tcW w:w="8995" w:type="dxa"/>
          </w:tcPr>
          <w:p w14:paraId="77B333B1" w14:textId="77777777" w:rsidR="000C28A3" w:rsidRPr="00FF3B10" w:rsidRDefault="000C28A3" w:rsidP="004253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D251F39" w14:textId="143A20D2" w:rsidR="004253EC" w:rsidRPr="00FF3B10" w:rsidRDefault="004253EC" w:rsidP="004253EC">
      <w:pPr>
        <w:rPr>
          <w:rFonts w:asciiTheme="majorHAnsi" w:hAnsiTheme="majorHAnsi" w:cstheme="majorHAnsi"/>
          <w:sz w:val="22"/>
          <w:szCs w:val="22"/>
        </w:rPr>
      </w:pPr>
    </w:p>
    <w:p w14:paraId="1509C22D" w14:textId="553ED2F5" w:rsidR="004253EC" w:rsidRPr="000C28A3" w:rsidRDefault="00FF3B10" w:rsidP="004253EC">
      <w:pPr>
        <w:rPr>
          <w:rFonts w:asciiTheme="majorHAnsi" w:hAnsiTheme="majorHAnsi" w:cstheme="majorHAnsi"/>
          <w:b/>
          <w:sz w:val="22"/>
          <w:szCs w:val="22"/>
        </w:rPr>
      </w:pPr>
      <w:r w:rsidRPr="000C28A3">
        <w:rPr>
          <w:rFonts w:asciiTheme="majorHAnsi" w:hAnsiTheme="majorHAnsi" w:cstheme="majorHAnsi"/>
          <w:b/>
          <w:sz w:val="22"/>
          <w:szCs w:val="22"/>
        </w:rPr>
        <w:t>Please provide a brief description of your workshop that can be provided in promotional materials.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3B10" w:rsidRPr="00FF3B10" w14:paraId="5A71C562" w14:textId="77777777" w:rsidTr="00FF3B10">
        <w:tc>
          <w:tcPr>
            <w:tcW w:w="9350" w:type="dxa"/>
          </w:tcPr>
          <w:p w14:paraId="7A20E157" w14:textId="516CC757" w:rsidR="00FF3B10" w:rsidRPr="00FF3B10" w:rsidRDefault="00FF3B10" w:rsidP="004253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BE311F2" w14:textId="662FE70E" w:rsidR="00FF3B10" w:rsidRDefault="00FF3B10" w:rsidP="004253EC">
      <w:pPr>
        <w:rPr>
          <w:rFonts w:asciiTheme="majorHAnsi" w:hAnsiTheme="majorHAnsi" w:cstheme="majorHAnsi"/>
          <w:sz w:val="22"/>
          <w:szCs w:val="22"/>
        </w:rPr>
      </w:pPr>
    </w:p>
    <w:p w14:paraId="2A48C841" w14:textId="49242779" w:rsidR="00FF3B10" w:rsidRPr="000C28A3" w:rsidRDefault="00FF3B10" w:rsidP="004253EC">
      <w:pPr>
        <w:rPr>
          <w:rFonts w:asciiTheme="majorHAnsi" w:hAnsiTheme="majorHAnsi" w:cstheme="majorHAnsi"/>
          <w:b/>
          <w:sz w:val="22"/>
          <w:szCs w:val="22"/>
        </w:rPr>
      </w:pPr>
      <w:r w:rsidRPr="000C28A3">
        <w:rPr>
          <w:rFonts w:asciiTheme="majorHAnsi" w:hAnsiTheme="majorHAnsi" w:cstheme="majorHAnsi"/>
          <w:b/>
          <w:sz w:val="22"/>
          <w:szCs w:val="22"/>
        </w:rPr>
        <w:t>Please list three primary learning objectives for the workshop.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3B10" w14:paraId="45D414B3" w14:textId="77777777" w:rsidTr="00FF3B10">
        <w:tc>
          <w:tcPr>
            <w:tcW w:w="9350" w:type="dxa"/>
          </w:tcPr>
          <w:p w14:paraId="46C9C695" w14:textId="77777777" w:rsidR="00FF3B10" w:rsidRDefault="00FF3B10" w:rsidP="004253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B0B2F57" w14:textId="593E747B" w:rsidR="00FF3B10" w:rsidRDefault="00FF3B10" w:rsidP="004253EC">
      <w:pPr>
        <w:rPr>
          <w:rFonts w:asciiTheme="majorHAnsi" w:hAnsiTheme="majorHAnsi" w:cstheme="majorHAnsi"/>
          <w:sz w:val="22"/>
          <w:szCs w:val="22"/>
        </w:rPr>
      </w:pPr>
    </w:p>
    <w:p w14:paraId="4C077B35" w14:textId="0663BF01" w:rsidR="00FF3B10" w:rsidRPr="000C28A3" w:rsidRDefault="00FF3B10" w:rsidP="004253EC">
      <w:pPr>
        <w:rPr>
          <w:rFonts w:asciiTheme="majorHAnsi" w:hAnsiTheme="majorHAnsi" w:cstheme="majorHAnsi"/>
          <w:b/>
          <w:sz w:val="22"/>
          <w:szCs w:val="22"/>
        </w:rPr>
      </w:pPr>
      <w:r w:rsidRPr="000C28A3">
        <w:rPr>
          <w:rFonts w:asciiTheme="majorHAnsi" w:hAnsiTheme="majorHAnsi" w:cstheme="majorHAnsi"/>
          <w:b/>
          <w:sz w:val="22"/>
          <w:szCs w:val="22"/>
        </w:rPr>
        <w:t>Target Audience Role 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3158"/>
        <w:gridCol w:w="727"/>
        <w:gridCol w:w="3330"/>
      </w:tblGrid>
      <w:tr w:rsidR="00095C6C" w14:paraId="794813FD" w14:textId="14090F7B" w:rsidTr="00095C6C">
        <w:tc>
          <w:tcPr>
            <w:tcW w:w="610" w:type="dxa"/>
          </w:tcPr>
          <w:p w14:paraId="1835D342" w14:textId="77777777" w:rsidR="00FF3B10" w:rsidRDefault="00FF3B10" w:rsidP="00095C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8" w:type="dxa"/>
          </w:tcPr>
          <w:p w14:paraId="63F641D2" w14:textId="55B7205B" w:rsidR="00FF3B10" w:rsidRDefault="00FF3B10" w:rsidP="004253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Nonprofit Staff</w:t>
            </w:r>
          </w:p>
        </w:tc>
        <w:tc>
          <w:tcPr>
            <w:tcW w:w="727" w:type="dxa"/>
          </w:tcPr>
          <w:p w14:paraId="132B2C5C" w14:textId="77777777" w:rsidR="00FF3B10" w:rsidRDefault="00FF3B10" w:rsidP="00095C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AA393BD" w14:textId="08BEC644" w:rsidR="00FF3B10" w:rsidRDefault="00FF3B10" w:rsidP="004253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Nonprofit Board Members</w:t>
            </w:r>
          </w:p>
        </w:tc>
      </w:tr>
      <w:tr w:rsidR="00095C6C" w14:paraId="624992BF" w14:textId="30677A06" w:rsidTr="00095C6C">
        <w:tc>
          <w:tcPr>
            <w:tcW w:w="610" w:type="dxa"/>
          </w:tcPr>
          <w:p w14:paraId="5D33D708" w14:textId="77777777" w:rsidR="00FF3B10" w:rsidRDefault="00FF3B10" w:rsidP="00095C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58" w:type="dxa"/>
          </w:tcPr>
          <w:p w14:paraId="28CD2D24" w14:textId="20BEDA23" w:rsidR="00FF3B10" w:rsidRDefault="00FF3B10" w:rsidP="004253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Nonprofit Leaders</w:t>
            </w:r>
          </w:p>
        </w:tc>
        <w:tc>
          <w:tcPr>
            <w:tcW w:w="727" w:type="dxa"/>
          </w:tcPr>
          <w:p w14:paraId="2141D09E" w14:textId="77777777" w:rsidR="00FF3B10" w:rsidRDefault="00FF3B10" w:rsidP="00095C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CC11325" w14:textId="3DF41FED" w:rsidR="00FF3B10" w:rsidRDefault="00FF3B10" w:rsidP="004253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Nonprofit Volunteers</w:t>
            </w:r>
          </w:p>
        </w:tc>
      </w:tr>
    </w:tbl>
    <w:p w14:paraId="18203ACB" w14:textId="59799C4A" w:rsidR="00FF3B10" w:rsidRDefault="00FF3B10" w:rsidP="004253EC">
      <w:pPr>
        <w:rPr>
          <w:rFonts w:asciiTheme="majorHAnsi" w:hAnsiTheme="majorHAnsi" w:cstheme="majorHAnsi"/>
          <w:sz w:val="22"/>
          <w:szCs w:val="22"/>
        </w:rPr>
      </w:pPr>
    </w:p>
    <w:p w14:paraId="296DB0E1" w14:textId="76C8FADC" w:rsidR="00FF3B10" w:rsidRPr="000C28A3" w:rsidRDefault="00095C6C" w:rsidP="004253EC">
      <w:pPr>
        <w:rPr>
          <w:rFonts w:asciiTheme="majorHAnsi" w:hAnsiTheme="majorHAnsi" w:cstheme="majorHAnsi"/>
          <w:b/>
          <w:sz w:val="22"/>
          <w:szCs w:val="22"/>
        </w:rPr>
      </w:pPr>
      <w:r w:rsidRPr="000C28A3">
        <w:rPr>
          <w:rFonts w:asciiTheme="majorHAnsi" w:hAnsiTheme="majorHAnsi" w:cstheme="majorHAnsi"/>
          <w:b/>
          <w:sz w:val="22"/>
          <w:szCs w:val="22"/>
        </w:rPr>
        <w:t>Audience Experience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491"/>
        <w:gridCol w:w="659"/>
        <w:gridCol w:w="2457"/>
        <w:gridCol w:w="693"/>
        <w:gridCol w:w="2425"/>
      </w:tblGrid>
      <w:tr w:rsidR="00095C6C" w14:paraId="2989CD7A" w14:textId="77777777" w:rsidTr="00095C6C">
        <w:tc>
          <w:tcPr>
            <w:tcW w:w="625" w:type="dxa"/>
          </w:tcPr>
          <w:p w14:paraId="57B523E1" w14:textId="77777777" w:rsidR="00095C6C" w:rsidRDefault="00095C6C" w:rsidP="00095C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1" w:type="dxa"/>
          </w:tcPr>
          <w:p w14:paraId="5B2E4368" w14:textId="4FC82BFE" w:rsidR="00095C6C" w:rsidRDefault="00095C6C" w:rsidP="004253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Introductory</w:t>
            </w:r>
          </w:p>
        </w:tc>
        <w:tc>
          <w:tcPr>
            <w:tcW w:w="659" w:type="dxa"/>
          </w:tcPr>
          <w:p w14:paraId="18DCD05D" w14:textId="77777777" w:rsidR="00095C6C" w:rsidRDefault="00095C6C" w:rsidP="00095C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7" w:type="dxa"/>
          </w:tcPr>
          <w:p w14:paraId="6A32429E" w14:textId="4F978128" w:rsidR="00095C6C" w:rsidRDefault="00095C6C" w:rsidP="004253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Intermediate</w:t>
            </w:r>
          </w:p>
        </w:tc>
        <w:tc>
          <w:tcPr>
            <w:tcW w:w="693" w:type="dxa"/>
          </w:tcPr>
          <w:p w14:paraId="2532A880" w14:textId="77777777" w:rsidR="00095C6C" w:rsidRDefault="00095C6C" w:rsidP="00095C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25" w:type="dxa"/>
          </w:tcPr>
          <w:p w14:paraId="23770F11" w14:textId="3ABA3ACA" w:rsidR="00095C6C" w:rsidRDefault="00095C6C" w:rsidP="004253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Advanced</w:t>
            </w:r>
          </w:p>
        </w:tc>
      </w:tr>
    </w:tbl>
    <w:p w14:paraId="174CB773" w14:textId="156E1D85" w:rsidR="00095C6C" w:rsidRDefault="00095C6C" w:rsidP="004253EC">
      <w:pPr>
        <w:rPr>
          <w:rFonts w:asciiTheme="majorHAnsi" w:hAnsiTheme="majorHAnsi" w:cstheme="majorHAnsi"/>
          <w:sz w:val="22"/>
          <w:szCs w:val="22"/>
        </w:rPr>
      </w:pPr>
    </w:p>
    <w:p w14:paraId="3C6F2B64" w14:textId="0EE4771D" w:rsidR="00095C6C" w:rsidRPr="000C28A3" w:rsidRDefault="00095C6C" w:rsidP="004253EC">
      <w:pPr>
        <w:rPr>
          <w:rFonts w:asciiTheme="majorHAnsi" w:hAnsiTheme="majorHAnsi" w:cstheme="majorHAnsi"/>
          <w:b/>
          <w:sz w:val="22"/>
          <w:szCs w:val="22"/>
        </w:rPr>
      </w:pPr>
      <w:r w:rsidRPr="000C28A3">
        <w:rPr>
          <w:rFonts w:asciiTheme="majorHAnsi" w:hAnsiTheme="majorHAnsi" w:cstheme="majorHAnsi"/>
          <w:b/>
          <w:sz w:val="22"/>
          <w:szCs w:val="22"/>
        </w:rPr>
        <w:t>Preferred Presentation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520"/>
      </w:tblGrid>
      <w:tr w:rsidR="00095C6C" w14:paraId="0F139BF0" w14:textId="77777777" w:rsidTr="00095C6C">
        <w:tc>
          <w:tcPr>
            <w:tcW w:w="625" w:type="dxa"/>
          </w:tcPr>
          <w:p w14:paraId="77B59EA7" w14:textId="77777777" w:rsidR="00095C6C" w:rsidRDefault="00095C6C" w:rsidP="00095C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D94587E" w14:textId="7CBC5AD4" w:rsidR="00095C6C" w:rsidRDefault="00095C6C" w:rsidP="004253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Morning</w:t>
            </w:r>
          </w:p>
        </w:tc>
      </w:tr>
      <w:tr w:rsidR="00095C6C" w14:paraId="5A1665AB" w14:textId="77777777" w:rsidTr="00095C6C">
        <w:tc>
          <w:tcPr>
            <w:tcW w:w="625" w:type="dxa"/>
          </w:tcPr>
          <w:p w14:paraId="7E520892" w14:textId="77777777" w:rsidR="00095C6C" w:rsidRDefault="00095C6C" w:rsidP="00095C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C1FC6B2" w14:textId="20884C8D" w:rsidR="00095C6C" w:rsidRDefault="00095C6C" w:rsidP="004253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Afternoon</w:t>
            </w:r>
          </w:p>
        </w:tc>
      </w:tr>
      <w:tr w:rsidR="00095C6C" w14:paraId="28EF41F9" w14:textId="77777777" w:rsidTr="00095C6C">
        <w:tc>
          <w:tcPr>
            <w:tcW w:w="625" w:type="dxa"/>
          </w:tcPr>
          <w:p w14:paraId="28472425" w14:textId="77777777" w:rsidR="00095C6C" w:rsidRDefault="00095C6C" w:rsidP="00095C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C425CCF" w14:textId="1CC9C9D8" w:rsidR="00095C6C" w:rsidRDefault="00095C6C" w:rsidP="004253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 Preference</w:t>
            </w:r>
          </w:p>
        </w:tc>
      </w:tr>
    </w:tbl>
    <w:p w14:paraId="6DBA5685" w14:textId="04512C01" w:rsidR="00095C6C" w:rsidRDefault="00095C6C" w:rsidP="004253EC">
      <w:pPr>
        <w:rPr>
          <w:rFonts w:asciiTheme="majorHAnsi" w:hAnsiTheme="majorHAnsi" w:cstheme="majorHAnsi"/>
          <w:sz w:val="22"/>
          <w:szCs w:val="22"/>
        </w:rPr>
      </w:pPr>
    </w:p>
    <w:p w14:paraId="3911CF3F" w14:textId="6813E62F" w:rsidR="00095C6C" w:rsidRPr="000C28A3" w:rsidRDefault="00095C6C" w:rsidP="004253EC">
      <w:pPr>
        <w:rPr>
          <w:rFonts w:asciiTheme="majorHAnsi" w:hAnsiTheme="majorHAnsi" w:cstheme="majorHAnsi"/>
          <w:b/>
          <w:sz w:val="22"/>
          <w:szCs w:val="22"/>
        </w:rPr>
      </w:pPr>
      <w:r w:rsidRPr="000C28A3">
        <w:rPr>
          <w:rFonts w:asciiTheme="majorHAnsi" w:hAnsiTheme="majorHAnsi" w:cstheme="majorHAnsi"/>
          <w:b/>
          <w:sz w:val="22"/>
          <w:szCs w:val="22"/>
        </w:rPr>
        <w:t>Would you be interested in presenting this topic more than once?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520"/>
      </w:tblGrid>
      <w:tr w:rsidR="00095C6C" w14:paraId="5194F448" w14:textId="77777777" w:rsidTr="00E52452">
        <w:tc>
          <w:tcPr>
            <w:tcW w:w="625" w:type="dxa"/>
          </w:tcPr>
          <w:p w14:paraId="3A68FE8A" w14:textId="77777777" w:rsidR="00095C6C" w:rsidRDefault="00095C6C" w:rsidP="00E5245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8F9C8B0" w14:textId="72D32F91" w:rsidR="00095C6C" w:rsidRDefault="00095C6C" w:rsidP="00E5245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</w:tr>
      <w:tr w:rsidR="00095C6C" w14:paraId="581F7E92" w14:textId="77777777" w:rsidTr="00E52452">
        <w:tc>
          <w:tcPr>
            <w:tcW w:w="625" w:type="dxa"/>
          </w:tcPr>
          <w:p w14:paraId="5A6C6105" w14:textId="77777777" w:rsidR="00095C6C" w:rsidRDefault="00095C6C" w:rsidP="00E5245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AD2E81E" w14:textId="58294640" w:rsidR="00095C6C" w:rsidRDefault="00095C6C" w:rsidP="00E5245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</w:tr>
    </w:tbl>
    <w:p w14:paraId="5E7294C7" w14:textId="4278E6A8" w:rsidR="00095C6C" w:rsidRDefault="00095C6C" w:rsidP="004253EC">
      <w:pPr>
        <w:rPr>
          <w:rFonts w:asciiTheme="majorHAnsi" w:hAnsiTheme="majorHAnsi" w:cstheme="majorHAnsi"/>
          <w:sz w:val="22"/>
          <w:szCs w:val="22"/>
        </w:rPr>
      </w:pPr>
    </w:p>
    <w:p w14:paraId="7D82459B" w14:textId="46CEAEE6" w:rsidR="00D302E9" w:rsidRPr="000C28A3" w:rsidRDefault="004779F2" w:rsidP="00D302E9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Are you able to present virtually if health restrictions require it</w:t>
      </w:r>
      <w:r w:rsidR="00D302E9" w:rsidRPr="000C28A3">
        <w:rPr>
          <w:rFonts w:asciiTheme="majorHAnsi" w:hAnsiTheme="majorHAnsi" w:cstheme="majorHAnsi"/>
          <w:b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520"/>
      </w:tblGrid>
      <w:tr w:rsidR="00D302E9" w14:paraId="3ED99342" w14:textId="77777777" w:rsidTr="00E52452">
        <w:tc>
          <w:tcPr>
            <w:tcW w:w="625" w:type="dxa"/>
          </w:tcPr>
          <w:p w14:paraId="09B55170" w14:textId="77777777" w:rsidR="00D302E9" w:rsidRDefault="00D302E9" w:rsidP="00E5245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C01DF20" w14:textId="77777777" w:rsidR="00D302E9" w:rsidRDefault="00D302E9" w:rsidP="00E5245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</w:tr>
      <w:tr w:rsidR="00D302E9" w14:paraId="64C2D48A" w14:textId="77777777" w:rsidTr="00E52452">
        <w:tc>
          <w:tcPr>
            <w:tcW w:w="625" w:type="dxa"/>
          </w:tcPr>
          <w:p w14:paraId="3BF33381" w14:textId="77777777" w:rsidR="00D302E9" w:rsidRDefault="00D302E9" w:rsidP="00E5245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C0B9E3F" w14:textId="77777777" w:rsidR="00D302E9" w:rsidRDefault="00D302E9" w:rsidP="00E5245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</w:tr>
    </w:tbl>
    <w:p w14:paraId="2D302DC7" w14:textId="77777777" w:rsidR="00D302E9" w:rsidRDefault="00D302E9" w:rsidP="004253EC">
      <w:pPr>
        <w:rPr>
          <w:rFonts w:asciiTheme="majorHAnsi" w:hAnsiTheme="majorHAnsi" w:cstheme="majorHAnsi"/>
          <w:b/>
          <w:sz w:val="22"/>
          <w:szCs w:val="22"/>
        </w:rPr>
      </w:pPr>
    </w:p>
    <w:p w14:paraId="7D8C1DE2" w14:textId="77777777" w:rsidR="002B7F35" w:rsidRDefault="00095C6C" w:rsidP="004253EC">
      <w:pPr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  <w:r w:rsidRPr="000C28A3">
        <w:rPr>
          <w:rFonts w:asciiTheme="majorHAnsi" w:hAnsiTheme="majorHAnsi" w:cstheme="majorHAnsi"/>
          <w:b/>
          <w:sz w:val="22"/>
          <w:szCs w:val="22"/>
        </w:rPr>
        <w:t xml:space="preserve">If this is your first request for presenting at the conference, please </w:t>
      </w:r>
      <w:r w:rsidR="002B7F35">
        <w:rPr>
          <w:rFonts w:asciiTheme="majorHAnsi" w:hAnsiTheme="majorHAnsi" w:cstheme="majorHAnsi"/>
          <w:b/>
          <w:sz w:val="22"/>
          <w:szCs w:val="22"/>
        </w:rPr>
        <w:t>complete the section below.</w:t>
      </w:r>
    </w:p>
    <w:p w14:paraId="1881A172" w14:textId="77777777" w:rsidR="002B7F35" w:rsidRDefault="002B7F35" w:rsidP="004253EC">
      <w:pPr>
        <w:rPr>
          <w:rFonts w:asciiTheme="majorHAnsi" w:hAnsiTheme="majorHAnsi" w:cstheme="majorHAnsi"/>
          <w:b/>
          <w:sz w:val="22"/>
          <w:szCs w:val="22"/>
        </w:rPr>
      </w:pPr>
    </w:p>
    <w:p w14:paraId="7437CC43" w14:textId="6434D04E" w:rsidR="002B7F35" w:rsidRDefault="002B7F35" w:rsidP="004253EC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Please describe your experience making presentations to larger groups or conferences.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7F35" w14:paraId="1DC215A3" w14:textId="77777777" w:rsidTr="002B7F35">
        <w:tc>
          <w:tcPr>
            <w:tcW w:w="9350" w:type="dxa"/>
          </w:tcPr>
          <w:p w14:paraId="597CA490" w14:textId="77777777" w:rsidR="002B7F35" w:rsidRDefault="002B7F35" w:rsidP="004253E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7FD83D4F" w14:textId="77777777" w:rsidR="002B7F35" w:rsidRDefault="002B7F35" w:rsidP="004253EC">
      <w:pPr>
        <w:rPr>
          <w:rFonts w:asciiTheme="majorHAnsi" w:hAnsiTheme="majorHAnsi" w:cstheme="majorHAnsi"/>
          <w:b/>
          <w:sz w:val="22"/>
          <w:szCs w:val="22"/>
        </w:rPr>
      </w:pPr>
    </w:p>
    <w:p w14:paraId="333599F7" w14:textId="5E53E90B" w:rsidR="00095C6C" w:rsidRPr="000C28A3" w:rsidRDefault="002B7F35" w:rsidP="004253EC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Please </w:t>
      </w:r>
      <w:r w:rsidR="00095C6C" w:rsidRPr="000C28A3">
        <w:rPr>
          <w:rFonts w:asciiTheme="majorHAnsi" w:hAnsiTheme="majorHAnsi" w:cstheme="majorHAnsi"/>
          <w:b/>
          <w:sz w:val="22"/>
          <w:szCs w:val="22"/>
        </w:rPr>
        <w:t>provide us with a reference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95C6C" w:rsidRPr="000C28A3">
        <w:rPr>
          <w:rFonts w:asciiTheme="majorHAnsi" w:hAnsiTheme="majorHAnsi" w:cstheme="majorHAnsi"/>
          <w:b/>
          <w:sz w:val="22"/>
          <w:szCs w:val="22"/>
        </w:rPr>
        <w:t>includ</w:t>
      </w:r>
      <w:r>
        <w:rPr>
          <w:rFonts w:asciiTheme="majorHAnsi" w:hAnsiTheme="majorHAnsi" w:cstheme="majorHAnsi"/>
          <w:b/>
          <w:sz w:val="22"/>
          <w:szCs w:val="22"/>
        </w:rPr>
        <w:t>ing</w:t>
      </w:r>
      <w:r w:rsidR="00095C6C" w:rsidRPr="000C28A3">
        <w:rPr>
          <w:rFonts w:asciiTheme="majorHAnsi" w:hAnsiTheme="majorHAnsi" w:cstheme="majorHAnsi"/>
          <w:b/>
          <w:sz w:val="22"/>
          <w:szCs w:val="22"/>
        </w:rPr>
        <w:t xml:space="preserve"> the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95C6C" w:rsidRPr="000C28A3">
        <w:rPr>
          <w:rFonts w:asciiTheme="majorHAnsi" w:hAnsiTheme="majorHAnsi" w:cstheme="majorHAnsi"/>
          <w:b/>
          <w:sz w:val="22"/>
          <w:szCs w:val="22"/>
        </w:rPr>
        <w:t>name, organization, phone, e-mail and your relationship.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5C6C" w14:paraId="149091B4" w14:textId="77777777" w:rsidTr="00095C6C">
        <w:tc>
          <w:tcPr>
            <w:tcW w:w="9350" w:type="dxa"/>
          </w:tcPr>
          <w:p w14:paraId="0A9BC2E5" w14:textId="77777777" w:rsidR="00095C6C" w:rsidRDefault="00095C6C" w:rsidP="004253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76939CB" w14:textId="057A6A07" w:rsidR="00095C6C" w:rsidRDefault="00095C6C" w:rsidP="004253EC">
      <w:pPr>
        <w:rPr>
          <w:rFonts w:asciiTheme="majorHAnsi" w:hAnsiTheme="majorHAnsi" w:cstheme="majorHAnsi"/>
          <w:sz w:val="22"/>
          <w:szCs w:val="22"/>
        </w:rPr>
      </w:pPr>
    </w:p>
    <w:p w14:paraId="444249D0" w14:textId="77777777" w:rsidR="004779F2" w:rsidRDefault="004779F2" w:rsidP="004253EC">
      <w:pPr>
        <w:rPr>
          <w:rFonts w:asciiTheme="majorHAnsi" w:hAnsiTheme="majorHAnsi" w:cstheme="majorHAnsi"/>
          <w:sz w:val="22"/>
          <w:szCs w:val="22"/>
        </w:rPr>
      </w:pPr>
    </w:p>
    <w:p w14:paraId="74F58FD5" w14:textId="288806D2" w:rsidR="00095C6C" w:rsidRPr="00FF3B10" w:rsidRDefault="004779F2" w:rsidP="004779F2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Thank you for your submission!</w:t>
      </w:r>
    </w:p>
    <w:sectPr w:rsidR="00095C6C" w:rsidRPr="00FF3B10" w:rsidSect="00375BC3">
      <w:head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AD9D4" w14:textId="77777777" w:rsidR="0028370D" w:rsidRDefault="0028370D" w:rsidP="006058AE">
      <w:r>
        <w:separator/>
      </w:r>
    </w:p>
  </w:endnote>
  <w:endnote w:type="continuationSeparator" w:id="0">
    <w:p w14:paraId="54C5DF41" w14:textId="77777777" w:rsidR="0028370D" w:rsidRDefault="0028370D" w:rsidP="0060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">
    <w:panose1 w:val="020B0604020202020204"/>
    <w:charset w:val="4D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Black">
    <w:panose1 w:val="020B0604020202020204"/>
    <w:charset w:val="4D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71D23" w14:textId="77777777" w:rsidR="0028370D" w:rsidRDefault="0028370D" w:rsidP="006058AE">
      <w:r>
        <w:separator/>
      </w:r>
    </w:p>
  </w:footnote>
  <w:footnote w:type="continuationSeparator" w:id="0">
    <w:p w14:paraId="6909668D" w14:textId="77777777" w:rsidR="0028370D" w:rsidRDefault="0028370D" w:rsidP="00605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A2C51" w14:textId="77777777" w:rsidR="002B5C8C" w:rsidRPr="003248FD" w:rsidRDefault="003248FD">
    <w:pPr>
      <w:rPr>
        <w:vertAlign w:val="subscript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0603C0B" wp14:editId="46EC4458">
          <wp:simplePos x="0" y="0"/>
          <wp:positionH relativeFrom="column">
            <wp:posOffset>-520700</wp:posOffset>
          </wp:positionH>
          <wp:positionV relativeFrom="paragraph">
            <wp:posOffset>-226060</wp:posOffset>
          </wp:positionV>
          <wp:extent cx="1901372" cy="12573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ow &amp; L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188" cy="125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BC3" w:rsidRPr="006058A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06AF58" wp14:editId="2881B8D5">
              <wp:simplePos x="0" y="0"/>
              <wp:positionH relativeFrom="column">
                <wp:posOffset>4394200</wp:posOffset>
              </wp:positionH>
              <wp:positionV relativeFrom="paragraph">
                <wp:posOffset>231140</wp:posOffset>
              </wp:positionV>
              <wp:extent cx="2171700" cy="568960"/>
              <wp:effectExtent l="0" t="0" r="0" b="0"/>
              <wp:wrapNone/>
              <wp:docPr id="308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F5F6248" w14:textId="77777777" w:rsidR="002B5C8C" w:rsidRDefault="002B5C8C" w:rsidP="006058AE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gramStart"/>
                          <w:r>
                            <w:rPr>
                              <w:rFonts w:ascii="Lato Black" w:hAnsi="Lato Black" w:cstheme="minorBidi"/>
                              <w:color w:val="597486"/>
                              <w:kern w:val="24"/>
                              <w:sz w:val="24"/>
                              <w:szCs w:val="24"/>
                            </w:rPr>
                            <w:t>glcyd.org  |</w:t>
                          </w:r>
                          <w:proofErr w:type="gramEnd"/>
                          <w:r>
                            <w:rPr>
                              <w:rFonts w:ascii="Lato Black" w:hAnsi="Lato Black" w:cstheme="minorBidi"/>
                              <w:color w:val="597486"/>
                              <w:kern w:val="24"/>
                              <w:sz w:val="24"/>
                              <w:szCs w:val="24"/>
                            </w:rPr>
                            <w:t xml:space="preserve">  906.228.8919</w:t>
                          </w:r>
                        </w:p>
                      </w:txbxContent>
                    </wps:txbx>
                    <wps:bodyPr wrap="square" lIns="90000" tIns="45000" rIns="90000" bIns="4500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6AF5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46pt;margin-top:18.2pt;width:171pt;height:4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" filled="f" stroked="f" strokecolor="gray">
              <v:stroke joinstyle="round"/>
              <v:shadow color="black" opacity="49150f" offset=".74833mm,.74833mm"/>
              <v:textbox inset="2.5mm,1.25mm,2.5mm,1.25mm">
                <w:txbxContent>
                  <w:p w14:paraId="1F5F6248" w14:textId="77777777" w:rsidR="002B5C8C" w:rsidRDefault="002B5C8C" w:rsidP="006058AE">
                    <w:pPr>
                      <w:pStyle w:val="NormalWeb"/>
                      <w:spacing w:before="0" w:beforeAutospacing="0" w:after="0" w:afterAutospacing="0"/>
                    </w:pPr>
                    <w:proofErr w:type="gramStart"/>
                    <w:r>
                      <w:rPr>
                        <w:rFonts w:ascii="Lato Black" w:hAnsi="Lato Black" w:cstheme="minorBidi"/>
                        <w:color w:val="597486"/>
                        <w:kern w:val="24"/>
                        <w:sz w:val="24"/>
                        <w:szCs w:val="24"/>
                      </w:rPr>
                      <w:t>glcyd.org  |</w:t>
                    </w:r>
                    <w:proofErr w:type="gramEnd"/>
                    <w:r>
                      <w:rPr>
                        <w:rFonts w:ascii="Lato Black" w:hAnsi="Lato Black" w:cstheme="minorBidi"/>
                        <w:color w:val="597486"/>
                        <w:kern w:val="24"/>
                        <w:sz w:val="24"/>
                        <w:szCs w:val="24"/>
                      </w:rPr>
                      <w:t xml:space="preserve">  906.228.8919</w:t>
                    </w:r>
                  </w:p>
                </w:txbxContent>
              </v:textbox>
            </v:shape>
          </w:pict>
        </mc:Fallback>
      </mc:AlternateContent>
    </w:r>
    <w:r w:rsidR="00375BC3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139C9295" wp14:editId="78B01160">
              <wp:simplePos x="0" y="0"/>
              <wp:positionH relativeFrom="column">
                <wp:posOffset>-1204807</wp:posOffset>
              </wp:positionH>
              <wp:positionV relativeFrom="paragraph">
                <wp:posOffset>461645</wp:posOffset>
              </wp:positionV>
              <wp:extent cx="8458200" cy="0"/>
              <wp:effectExtent l="50800" t="406400" r="50800" b="4572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8200" cy="0"/>
                      </a:xfrm>
                      <a:prstGeom prst="line">
                        <a:avLst/>
                      </a:prstGeom>
                      <a:ln w="762000">
                        <a:solidFill>
                          <a:srgbClr val="DEDEDE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C8A69D" id="Straight Connector 1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4.85pt,36.35pt" to="571.15pt,3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" strokecolor="#dedede" strokeweight="60pt">
              <v:shadow on="t" color="black" opacity="24903f" origin=",.5" offset="0,.55556mm"/>
            </v:line>
          </w:pict>
        </mc:Fallback>
      </mc:AlternateContent>
    </w:r>
    <w:r w:rsidR="00375BC3" w:rsidRPr="006058A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97995F" wp14:editId="73E390F9">
              <wp:simplePos x="0" y="0"/>
              <wp:positionH relativeFrom="column">
                <wp:posOffset>1764242</wp:posOffset>
              </wp:positionH>
              <wp:positionV relativeFrom="paragraph">
                <wp:posOffset>230717</wp:posOffset>
              </wp:positionV>
              <wp:extent cx="2628900" cy="685800"/>
              <wp:effectExtent l="0" t="0" r="0" b="0"/>
              <wp:wrapNone/>
              <wp:docPr id="308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A65546E" w14:textId="77777777" w:rsidR="002B5C8C" w:rsidRDefault="002B5C8C" w:rsidP="006058AE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 Black" w:hAnsi="Lato Black" w:cstheme="minorBidi"/>
                              <w:color w:val="597486"/>
                              <w:kern w:val="24"/>
                              <w:sz w:val="24"/>
                              <w:szCs w:val="24"/>
                            </w:rPr>
                            <w:t>7</w:t>
                          </w:r>
                          <w:r w:rsidR="00526CC0">
                            <w:rPr>
                              <w:rFonts w:ascii="Lato Black" w:hAnsi="Lato Black" w:cstheme="minorBidi"/>
                              <w:color w:val="597486"/>
                              <w:kern w:val="24"/>
                              <w:sz w:val="24"/>
                              <w:szCs w:val="24"/>
                            </w:rPr>
                            <w:t xml:space="preserve">12 Chippewa </w:t>
                          </w:r>
                          <w:r w:rsidR="003248FD">
                            <w:rPr>
                              <w:rFonts w:ascii="Lato Black" w:hAnsi="Lato Black" w:cstheme="minorBidi"/>
                              <w:color w:val="597486"/>
                              <w:kern w:val="24"/>
                              <w:sz w:val="24"/>
                              <w:szCs w:val="24"/>
                            </w:rPr>
                            <w:t>Square</w:t>
                          </w:r>
                          <w:r>
                            <w:rPr>
                              <w:rFonts w:ascii="Lato Black" w:hAnsi="Lato Black" w:cstheme="minorBidi"/>
                              <w:color w:val="597486"/>
                              <w:kern w:val="24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3C64CFD6" w14:textId="77777777" w:rsidR="002B5C8C" w:rsidRDefault="002B5C8C" w:rsidP="006058AE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 Black" w:hAnsi="Lato Black" w:cstheme="minorBidi"/>
                              <w:color w:val="597486"/>
                              <w:kern w:val="24"/>
                              <w:sz w:val="24"/>
                              <w:szCs w:val="24"/>
                            </w:rPr>
                            <w:t>Suite 200</w:t>
                          </w:r>
                        </w:p>
                        <w:p w14:paraId="02861059" w14:textId="77777777" w:rsidR="002B5C8C" w:rsidRDefault="002B5C8C" w:rsidP="006058AE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ato Black" w:hAnsi="Lato Black" w:cstheme="minorBidi"/>
                              <w:color w:val="597486"/>
                              <w:kern w:val="24"/>
                              <w:sz w:val="24"/>
                              <w:szCs w:val="24"/>
                            </w:rPr>
                            <w:t>Marquette, MI 49855</w:t>
                          </w:r>
                        </w:p>
                      </w:txbxContent>
                    </wps:txbx>
                    <wps:bodyPr wrap="square" lIns="90000" tIns="45000" rIns="90000" bIns="4500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7995F" id="_x0000_s1027" type="#_x0000_t202" style="position:absolute;margin-left:138.9pt;margin-top:18.15pt;width:207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" filled="f" stroked="f" strokecolor="gray">
              <v:stroke joinstyle="round"/>
              <v:shadow color="black" opacity="49150f" offset=".74833mm,.74833mm"/>
              <v:textbox inset="2.5mm,1.25mm,2.5mm,1.25mm">
                <w:txbxContent>
                  <w:p w14:paraId="1A65546E" w14:textId="77777777" w:rsidR="002B5C8C" w:rsidRDefault="002B5C8C" w:rsidP="006058A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Lato Black" w:hAnsi="Lato Black" w:cstheme="minorBidi"/>
                        <w:color w:val="597486"/>
                        <w:kern w:val="24"/>
                        <w:sz w:val="24"/>
                        <w:szCs w:val="24"/>
                      </w:rPr>
                      <w:t>7</w:t>
                    </w:r>
                    <w:r w:rsidR="00526CC0">
                      <w:rPr>
                        <w:rFonts w:ascii="Lato Black" w:hAnsi="Lato Black" w:cstheme="minorBidi"/>
                        <w:color w:val="597486"/>
                        <w:kern w:val="24"/>
                        <w:sz w:val="24"/>
                        <w:szCs w:val="24"/>
                      </w:rPr>
                      <w:t xml:space="preserve">12 Chippewa </w:t>
                    </w:r>
                    <w:r w:rsidR="003248FD">
                      <w:rPr>
                        <w:rFonts w:ascii="Lato Black" w:hAnsi="Lato Black" w:cstheme="minorBidi"/>
                        <w:color w:val="597486"/>
                        <w:kern w:val="24"/>
                        <w:sz w:val="24"/>
                        <w:szCs w:val="24"/>
                      </w:rPr>
                      <w:t>Square</w:t>
                    </w:r>
                    <w:r>
                      <w:rPr>
                        <w:rFonts w:ascii="Lato Black" w:hAnsi="Lato Black" w:cstheme="minorBidi"/>
                        <w:color w:val="597486"/>
                        <w:kern w:val="24"/>
                        <w:sz w:val="24"/>
                        <w:szCs w:val="24"/>
                      </w:rPr>
                      <w:t xml:space="preserve"> </w:t>
                    </w:r>
                  </w:p>
                  <w:p w14:paraId="3C64CFD6" w14:textId="77777777" w:rsidR="002B5C8C" w:rsidRDefault="002B5C8C" w:rsidP="006058A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Lato Black" w:hAnsi="Lato Black" w:cstheme="minorBidi"/>
                        <w:color w:val="597486"/>
                        <w:kern w:val="24"/>
                        <w:sz w:val="24"/>
                        <w:szCs w:val="24"/>
                      </w:rPr>
                      <w:t>Suite 200</w:t>
                    </w:r>
                  </w:p>
                  <w:p w14:paraId="02861059" w14:textId="77777777" w:rsidR="002B5C8C" w:rsidRDefault="002B5C8C" w:rsidP="006058AE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Lato Black" w:hAnsi="Lato Black" w:cstheme="minorBidi"/>
                        <w:color w:val="597486"/>
                        <w:kern w:val="24"/>
                        <w:sz w:val="24"/>
                        <w:szCs w:val="24"/>
                      </w:rPr>
                      <w:t>Marquette, MI 49855</w:t>
                    </w:r>
                  </w:p>
                </w:txbxContent>
              </v:textbox>
            </v:shape>
          </w:pict>
        </mc:Fallback>
      </mc:AlternateContent>
    </w:r>
    <w:r w:rsidR="00375BC3" w:rsidRPr="006058A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3D9AE3" wp14:editId="626BEF2C">
              <wp:simplePos x="0" y="0"/>
              <wp:positionH relativeFrom="column">
                <wp:posOffset>-1143001</wp:posOffset>
              </wp:positionH>
              <wp:positionV relativeFrom="paragraph">
                <wp:posOffset>228600</wp:posOffset>
              </wp:positionV>
              <wp:extent cx="8166735" cy="45719"/>
              <wp:effectExtent l="0" t="0" r="12065" b="5715"/>
              <wp:wrapNone/>
              <wp:docPr id="307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66735" cy="4571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2A15FF" id="Rectangle 9" o:spid="_x0000_s1026" style="position:absolute;margin-left:-90pt;margin-top:18pt;width:643.0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" fillcolor="white [3212]" stroked="f">
              <v:stroke joinstyle="round"/>
            </v:rect>
          </w:pict>
        </mc:Fallback>
      </mc:AlternateContent>
    </w:r>
    <w:r w:rsidR="00375BC3" w:rsidRPr="006058A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C35CCC" wp14:editId="1ECBFAF1">
              <wp:simplePos x="0" y="0"/>
              <wp:positionH relativeFrom="column">
                <wp:posOffset>-977265</wp:posOffset>
              </wp:positionH>
              <wp:positionV relativeFrom="paragraph">
                <wp:posOffset>116840</wp:posOffset>
              </wp:positionV>
              <wp:extent cx="7848600" cy="48895"/>
              <wp:effectExtent l="0" t="0" r="0" b="1905"/>
              <wp:wrapNone/>
              <wp:docPr id="307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48600" cy="488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66456C89" id="Rectangle 2" o:spid="_x0000_s1026" style="position:absolute;margin-left:-76.95pt;margin-top:9.2pt;width:618pt;height: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" fillcolor="white [3212]" stroked="f">
              <v:stroke joinstyle="round"/>
            </v:rect>
          </w:pict>
        </mc:Fallback>
      </mc:AlternateContent>
    </w:r>
    <w:r w:rsidR="00375BC3" w:rsidRPr="006058A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6BA8F" wp14:editId="0A0FAC9C">
              <wp:simplePos x="0" y="0"/>
              <wp:positionH relativeFrom="column">
                <wp:posOffset>-1091565</wp:posOffset>
              </wp:positionH>
              <wp:positionV relativeFrom="paragraph">
                <wp:posOffset>-126459</wp:posOffset>
              </wp:positionV>
              <wp:extent cx="8007931" cy="243300"/>
              <wp:effectExtent l="0" t="0" r="0" b="10795"/>
              <wp:wrapNone/>
              <wp:docPr id="307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7931" cy="243300"/>
                      </a:xfrm>
                      <a:prstGeom prst="rect">
                        <a:avLst/>
                      </a:prstGeom>
                      <a:solidFill>
                        <a:srgbClr val="1626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7CD23C" id="Rectangle 1" o:spid="_x0000_s1026" style="position:absolute;margin-left:-85.95pt;margin-top:-9.95pt;width:630.5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" fillcolor="#162647" stroked="f">
              <v:stroke joinstyle="round"/>
            </v:rect>
          </w:pict>
        </mc:Fallback>
      </mc:AlternateContent>
    </w:r>
    <w:r w:rsidR="002B5C8C" w:rsidRPr="006058A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5D9A0B" wp14:editId="1FEB4268">
              <wp:simplePos x="0" y="0"/>
              <wp:positionH relativeFrom="column">
                <wp:posOffset>-571500</wp:posOffset>
              </wp:positionH>
              <wp:positionV relativeFrom="paragraph">
                <wp:posOffset>-228600</wp:posOffset>
              </wp:positionV>
              <wp:extent cx="2014220" cy="1268095"/>
              <wp:effectExtent l="177800" t="177800" r="170180" b="17970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4220" cy="12680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127000" sx="105000" sy="105000" algn="ctr" rotWithShape="0">
                          <a:srgbClr val="000000">
                            <a:alpha val="32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0BD4F114" id="Rectangle 1" o:spid="_x0000_s1026" style="position:absolute;margin-left:-45pt;margin-top:-18pt;width:158.6pt;height:9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" fillcolor="white [3212]" stroked="f">
              <v:shadow on="t" type="perspective" color="black" opacity="21626f" offset="0,0" matrix="68813f,,,68813f"/>
            </v:rect>
          </w:pict>
        </mc:Fallback>
      </mc:AlternateContent>
    </w:r>
    <w:r w:rsidR="00375BC3">
      <w:softHyphen/>
    </w:r>
    <w:r w:rsidR="00375BC3">
      <w:softHyphen/>
    </w:r>
    <w: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017CF"/>
    <w:multiLevelType w:val="hybridMultilevel"/>
    <w:tmpl w:val="5064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B3"/>
    <w:rsid w:val="00095C6C"/>
    <w:rsid w:val="000C28A3"/>
    <w:rsid w:val="001055DB"/>
    <w:rsid w:val="001F74F8"/>
    <w:rsid w:val="00274861"/>
    <w:rsid w:val="0028370D"/>
    <w:rsid w:val="002B5C8C"/>
    <w:rsid w:val="002B7F35"/>
    <w:rsid w:val="002D23E4"/>
    <w:rsid w:val="00306D06"/>
    <w:rsid w:val="003248FD"/>
    <w:rsid w:val="00375BC3"/>
    <w:rsid w:val="003A6D7B"/>
    <w:rsid w:val="003F1B09"/>
    <w:rsid w:val="004253EC"/>
    <w:rsid w:val="004779F2"/>
    <w:rsid w:val="004F7BCF"/>
    <w:rsid w:val="00526CC0"/>
    <w:rsid w:val="0056755B"/>
    <w:rsid w:val="005A0D9C"/>
    <w:rsid w:val="005E43B3"/>
    <w:rsid w:val="005F0DAF"/>
    <w:rsid w:val="006058AE"/>
    <w:rsid w:val="006D2B62"/>
    <w:rsid w:val="007A1560"/>
    <w:rsid w:val="007E11CD"/>
    <w:rsid w:val="00811AE4"/>
    <w:rsid w:val="00886D82"/>
    <w:rsid w:val="00916E4A"/>
    <w:rsid w:val="00921992"/>
    <w:rsid w:val="00A3012A"/>
    <w:rsid w:val="00A3426E"/>
    <w:rsid w:val="00A9701A"/>
    <w:rsid w:val="00AA4BD4"/>
    <w:rsid w:val="00B853FB"/>
    <w:rsid w:val="00D302E9"/>
    <w:rsid w:val="00D52CA6"/>
    <w:rsid w:val="00DF416B"/>
    <w:rsid w:val="00E55686"/>
    <w:rsid w:val="00F31321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53D98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8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8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A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5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BC3"/>
  </w:style>
  <w:style w:type="paragraph" w:styleId="Footer">
    <w:name w:val="footer"/>
    <w:basedOn w:val="Normal"/>
    <w:link w:val="FooterChar"/>
    <w:uiPriority w:val="99"/>
    <w:unhideWhenUsed/>
    <w:rsid w:val="00375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BC3"/>
  </w:style>
  <w:style w:type="paragraph" w:styleId="BodyTextIndent">
    <w:name w:val="Body Text Indent"/>
    <w:basedOn w:val="Normal"/>
    <w:link w:val="BodyTextIndentChar"/>
    <w:rsid w:val="00F31321"/>
    <w:pPr>
      <w:tabs>
        <w:tab w:val="left" w:pos="720"/>
        <w:tab w:val="left" w:pos="1440"/>
        <w:tab w:val="left" w:pos="2880"/>
        <w:tab w:val="left" w:pos="6192"/>
        <w:tab w:val="left" w:pos="9360"/>
      </w:tabs>
      <w:ind w:left="1440" w:hanging="144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31321"/>
    <w:rPr>
      <w:rFonts w:ascii="Times New Roman" w:eastAsia="Times New Roman" w:hAnsi="Times New Roman" w:cs="Times New Roman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306D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6D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426E"/>
    <w:pPr>
      <w:ind w:left="720"/>
      <w:contextualSpacing/>
    </w:pPr>
  </w:style>
  <w:style w:type="table" w:styleId="TableGrid">
    <w:name w:val="Table Grid"/>
    <w:basedOn w:val="TableNormal"/>
    <w:uiPriority w:val="59"/>
    <w:rsid w:val="00425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wolf@glcy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Office-1/Marketing/Grow%20&amp;%20Lead/Marketing%20Templates/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35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Lakes Center for Youth Development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2021-08-03T14:46:00Z</cp:lastPrinted>
  <dcterms:created xsi:type="dcterms:W3CDTF">2022-07-26T20:07:00Z</dcterms:created>
  <dcterms:modified xsi:type="dcterms:W3CDTF">2022-07-27T12:37:00Z</dcterms:modified>
</cp:coreProperties>
</file>