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8078" w14:textId="77777777" w:rsidR="0018360E" w:rsidRPr="00362FFB" w:rsidRDefault="0018360E" w:rsidP="0018360E">
      <w:pPr>
        <w:jc w:val="center"/>
        <w:rPr>
          <w:rFonts w:ascii="Arial" w:hAnsi="Arial" w:cs="Arial"/>
          <w:b/>
          <w:sz w:val="20"/>
          <w:szCs w:val="20"/>
        </w:rPr>
      </w:pPr>
      <w:r w:rsidRPr="00362FFB">
        <w:rPr>
          <w:rFonts w:ascii="Arial" w:hAnsi="Arial" w:cs="Arial"/>
          <w:b/>
          <w:sz w:val="20"/>
          <w:szCs w:val="20"/>
        </w:rPr>
        <w:t>Application for Judy Watson Olson Education Enrichment Award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100"/>
      </w:tblGrid>
      <w:tr w:rsidR="0018360E" w:rsidRPr="00362FFB" w14:paraId="4B119D49" w14:textId="77777777" w:rsidTr="0081758A">
        <w:tc>
          <w:tcPr>
            <w:tcW w:w="2268" w:type="dxa"/>
            <w:shd w:val="clear" w:color="auto" w:fill="auto"/>
          </w:tcPr>
          <w:p w14:paraId="04E06506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  <w:r w:rsidRPr="00362FFB">
              <w:rPr>
                <w:rFonts w:ascii="Arial" w:hAnsi="Arial" w:cs="Arial"/>
                <w:sz w:val="20"/>
                <w:szCs w:val="20"/>
              </w:rPr>
              <w:t>Submission Date</w:t>
            </w:r>
          </w:p>
        </w:tc>
        <w:tc>
          <w:tcPr>
            <w:tcW w:w="7650" w:type="dxa"/>
            <w:shd w:val="clear" w:color="auto" w:fill="auto"/>
          </w:tcPr>
          <w:p w14:paraId="2F903A19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0E" w:rsidRPr="00362FFB" w14:paraId="3350ED62" w14:textId="77777777" w:rsidTr="0081758A">
        <w:tc>
          <w:tcPr>
            <w:tcW w:w="2268" w:type="dxa"/>
            <w:shd w:val="clear" w:color="auto" w:fill="auto"/>
          </w:tcPr>
          <w:p w14:paraId="7DCBC8F1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  <w:r w:rsidRPr="00362FFB">
              <w:rPr>
                <w:rFonts w:ascii="Arial" w:hAnsi="Arial" w:cs="Arial"/>
                <w:sz w:val="20"/>
                <w:szCs w:val="20"/>
              </w:rPr>
              <w:t>School/Organization</w:t>
            </w:r>
          </w:p>
        </w:tc>
        <w:tc>
          <w:tcPr>
            <w:tcW w:w="7650" w:type="dxa"/>
            <w:shd w:val="clear" w:color="auto" w:fill="auto"/>
          </w:tcPr>
          <w:p w14:paraId="0DE8B413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0E" w:rsidRPr="00362FFB" w14:paraId="619DEE21" w14:textId="77777777" w:rsidTr="0081758A">
        <w:tc>
          <w:tcPr>
            <w:tcW w:w="2268" w:type="dxa"/>
            <w:shd w:val="clear" w:color="auto" w:fill="auto"/>
          </w:tcPr>
          <w:p w14:paraId="42AF9015" w14:textId="77777777" w:rsidR="0018360E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14:paraId="64375A68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City, State, Zip Code</w:t>
            </w:r>
          </w:p>
        </w:tc>
        <w:tc>
          <w:tcPr>
            <w:tcW w:w="7650" w:type="dxa"/>
            <w:shd w:val="clear" w:color="auto" w:fill="auto"/>
          </w:tcPr>
          <w:p w14:paraId="3A942D62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0E" w:rsidRPr="00362FFB" w14:paraId="08CECF72" w14:textId="77777777" w:rsidTr="0081758A">
        <w:tc>
          <w:tcPr>
            <w:tcW w:w="2268" w:type="dxa"/>
            <w:shd w:val="clear" w:color="auto" w:fill="auto"/>
          </w:tcPr>
          <w:p w14:paraId="02C5468D" w14:textId="00B6D2F2" w:rsidR="0018360E" w:rsidRPr="00362FFB" w:rsidRDefault="00AA6A57" w:rsidP="00817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 Name</w:t>
            </w:r>
            <w:r w:rsidR="0018360E" w:rsidRPr="00362FFB">
              <w:rPr>
                <w:rFonts w:ascii="Arial" w:hAnsi="Arial" w:cs="Arial"/>
                <w:sz w:val="20"/>
                <w:szCs w:val="20"/>
              </w:rPr>
              <w:t>, Title</w:t>
            </w:r>
          </w:p>
        </w:tc>
        <w:tc>
          <w:tcPr>
            <w:tcW w:w="7650" w:type="dxa"/>
            <w:shd w:val="clear" w:color="auto" w:fill="auto"/>
          </w:tcPr>
          <w:p w14:paraId="65304B8A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0E" w:rsidRPr="00362FFB" w14:paraId="6C0509CF" w14:textId="77777777" w:rsidTr="0081758A">
        <w:tc>
          <w:tcPr>
            <w:tcW w:w="2268" w:type="dxa"/>
            <w:shd w:val="clear" w:color="auto" w:fill="auto"/>
          </w:tcPr>
          <w:p w14:paraId="00F8F886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  <w:r w:rsidRPr="00362FFB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650" w:type="dxa"/>
            <w:shd w:val="clear" w:color="auto" w:fill="auto"/>
          </w:tcPr>
          <w:p w14:paraId="6A62D151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0E" w:rsidRPr="00362FFB" w14:paraId="63EC1D90" w14:textId="77777777" w:rsidTr="0081758A">
        <w:tc>
          <w:tcPr>
            <w:tcW w:w="2268" w:type="dxa"/>
            <w:shd w:val="clear" w:color="auto" w:fill="auto"/>
          </w:tcPr>
          <w:p w14:paraId="18563965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  <w:r w:rsidRPr="00362FF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650" w:type="dxa"/>
            <w:shd w:val="clear" w:color="auto" w:fill="auto"/>
          </w:tcPr>
          <w:p w14:paraId="3EE4A072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370995" w14:textId="77777777" w:rsidR="0018360E" w:rsidRPr="00362FFB" w:rsidRDefault="0018360E" w:rsidP="001836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8360E" w:rsidRPr="00362FFB" w14:paraId="4A372699" w14:textId="77777777" w:rsidTr="0081758A">
        <w:tc>
          <w:tcPr>
            <w:tcW w:w="9918" w:type="dxa"/>
            <w:shd w:val="clear" w:color="auto" w:fill="auto"/>
          </w:tcPr>
          <w:p w14:paraId="7E778506" w14:textId="77777777" w:rsidR="0018360E" w:rsidRPr="00362FFB" w:rsidRDefault="0018360E" w:rsidP="00817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FFB">
              <w:rPr>
                <w:rFonts w:ascii="Arial" w:hAnsi="Arial" w:cs="Arial"/>
                <w:b/>
                <w:sz w:val="20"/>
                <w:szCs w:val="20"/>
              </w:rPr>
              <w:t xml:space="preserve">UNMET NEED:  Briefly describe the project and how it addresses an unmet need. </w:t>
            </w:r>
          </w:p>
        </w:tc>
      </w:tr>
      <w:tr w:rsidR="0018360E" w:rsidRPr="00362FFB" w14:paraId="3C5F3133" w14:textId="77777777" w:rsidTr="0081758A">
        <w:trPr>
          <w:trHeight w:val="1016"/>
        </w:trPr>
        <w:tc>
          <w:tcPr>
            <w:tcW w:w="9918" w:type="dxa"/>
            <w:shd w:val="clear" w:color="auto" w:fill="auto"/>
          </w:tcPr>
          <w:p w14:paraId="40D09951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69B2F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C1CFC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0D140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87F0F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EF47B2" w14:textId="77777777" w:rsidR="0018360E" w:rsidRPr="00362FFB" w:rsidRDefault="0018360E" w:rsidP="001836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8360E" w:rsidRPr="00362FFB" w14:paraId="2C02DB0A" w14:textId="77777777" w:rsidTr="0081758A">
        <w:tc>
          <w:tcPr>
            <w:tcW w:w="9918" w:type="dxa"/>
            <w:shd w:val="clear" w:color="auto" w:fill="auto"/>
          </w:tcPr>
          <w:p w14:paraId="389E4D28" w14:textId="77777777" w:rsidR="0018360E" w:rsidRPr="00362FFB" w:rsidRDefault="0018360E" w:rsidP="00817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FFB">
              <w:rPr>
                <w:rFonts w:ascii="Arial" w:hAnsi="Arial" w:cs="Arial"/>
                <w:b/>
                <w:sz w:val="20"/>
                <w:szCs w:val="20"/>
              </w:rPr>
              <w:t>ACADEMIC SUCCESS:  Briefly describe how the program will help youth succeed academically.</w:t>
            </w:r>
          </w:p>
        </w:tc>
      </w:tr>
      <w:tr w:rsidR="0018360E" w:rsidRPr="00362FFB" w14:paraId="42067E73" w14:textId="77777777" w:rsidTr="0081758A">
        <w:trPr>
          <w:trHeight w:val="1016"/>
        </w:trPr>
        <w:tc>
          <w:tcPr>
            <w:tcW w:w="9918" w:type="dxa"/>
            <w:shd w:val="clear" w:color="auto" w:fill="auto"/>
          </w:tcPr>
          <w:p w14:paraId="0499CA81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A6F5D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EF49E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AFCDB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344E3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2DCE48" w14:textId="77777777" w:rsidR="0018360E" w:rsidRPr="00362FFB" w:rsidRDefault="0018360E" w:rsidP="001836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8360E" w:rsidRPr="00362FFB" w14:paraId="16E60165" w14:textId="77777777" w:rsidTr="0081758A">
        <w:tc>
          <w:tcPr>
            <w:tcW w:w="9918" w:type="dxa"/>
            <w:shd w:val="clear" w:color="auto" w:fill="auto"/>
          </w:tcPr>
          <w:p w14:paraId="0E4F6518" w14:textId="77777777" w:rsidR="0018360E" w:rsidRPr="00362FFB" w:rsidRDefault="0018360E" w:rsidP="00817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FFB">
              <w:rPr>
                <w:rFonts w:ascii="Arial" w:hAnsi="Arial" w:cs="Arial"/>
                <w:b/>
                <w:sz w:val="20"/>
                <w:szCs w:val="20"/>
              </w:rPr>
              <w:t xml:space="preserve">YOUTH SERVED:  Briefly describe who will be served and *estimated number of </w:t>
            </w:r>
            <w:proofErr w:type="gramStart"/>
            <w:r w:rsidRPr="00362FFB">
              <w:rPr>
                <w:rFonts w:ascii="Arial" w:hAnsi="Arial" w:cs="Arial"/>
                <w:b/>
                <w:sz w:val="20"/>
                <w:szCs w:val="20"/>
              </w:rPr>
              <w:t>youth</w:t>
            </w:r>
            <w:proofErr w:type="gramEnd"/>
            <w:r w:rsidRPr="00362FFB">
              <w:rPr>
                <w:rFonts w:ascii="Arial" w:hAnsi="Arial" w:cs="Arial"/>
                <w:b/>
                <w:sz w:val="20"/>
                <w:szCs w:val="20"/>
              </w:rPr>
              <w:t xml:space="preserve"> served.  (*This must be </w:t>
            </w:r>
            <w:proofErr w:type="gramStart"/>
            <w:r w:rsidRPr="00362FFB">
              <w:rPr>
                <w:rFonts w:ascii="Arial" w:hAnsi="Arial" w:cs="Arial"/>
                <w:b/>
                <w:sz w:val="20"/>
                <w:szCs w:val="20"/>
              </w:rPr>
              <w:t>included</w:t>
            </w:r>
            <w:proofErr w:type="gramEnd"/>
            <w:r w:rsidRPr="00362FFB">
              <w:rPr>
                <w:rFonts w:ascii="Arial" w:hAnsi="Arial" w:cs="Arial"/>
                <w:b/>
                <w:sz w:val="20"/>
                <w:szCs w:val="20"/>
              </w:rPr>
              <w:t xml:space="preserve"> or your score may be negatively impacted.)</w:t>
            </w:r>
          </w:p>
        </w:tc>
      </w:tr>
      <w:tr w:rsidR="0018360E" w:rsidRPr="00362FFB" w14:paraId="1692B70F" w14:textId="77777777" w:rsidTr="0081758A">
        <w:tc>
          <w:tcPr>
            <w:tcW w:w="9918" w:type="dxa"/>
            <w:shd w:val="clear" w:color="auto" w:fill="auto"/>
          </w:tcPr>
          <w:p w14:paraId="10D03199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B6D03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1C8EF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63F2F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856AC8" w14:textId="77777777" w:rsidR="0018360E" w:rsidRPr="00362FFB" w:rsidRDefault="0018360E" w:rsidP="0018360E">
      <w:pPr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8360E" w:rsidRPr="00362FFB" w14:paraId="4B05758C" w14:textId="77777777" w:rsidTr="0081758A">
        <w:trPr>
          <w:trHeight w:val="210"/>
        </w:trPr>
        <w:tc>
          <w:tcPr>
            <w:tcW w:w="9540" w:type="dxa"/>
            <w:shd w:val="clear" w:color="auto" w:fill="auto"/>
          </w:tcPr>
          <w:p w14:paraId="3A5E3434" w14:textId="77777777" w:rsidR="0018360E" w:rsidRPr="00362FFB" w:rsidRDefault="0018360E" w:rsidP="00817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FFB">
              <w:rPr>
                <w:rFonts w:ascii="Arial" w:hAnsi="Arial" w:cs="Arial"/>
                <w:b/>
                <w:sz w:val="20"/>
                <w:szCs w:val="20"/>
              </w:rPr>
              <w:t xml:space="preserve">OTHER COMPELLING INFORMATION:  Please share any other compelling information that has not been asked.    </w:t>
            </w:r>
          </w:p>
        </w:tc>
      </w:tr>
      <w:tr w:rsidR="0018360E" w:rsidRPr="00362FFB" w14:paraId="65BBF613" w14:textId="77777777" w:rsidTr="0081758A">
        <w:trPr>
          <w:trHeight w:val="918"/>
        </w:trPr>
        <w:tc>
          <w:tcPr>
            <w:tcW w:w="9540" w:type="dxa"/>
            <w:shd w:val="clear" w:color="auto" w:fill="auto"/>
          </w:tcPr>
          <w:p w14:paraId="2B7B60B7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A12B0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BCB58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4CDE6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DC2B1D" w14:textId="77777777" w:rsidR="0018360E" w:rsidRPr="00362FFB" w:rsidRDefault="0018360E" w:rsidP="001836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838"/>
      </w:tblGrid>
      <w:tr w:rsidR="0018360E" w:rsidRPr="00362FFB" w14:paraId="7532416D" w14:textId="77777777" w:rsidTr="0081758A">
        <w:tc>
          <w:tcPr>
            <w:tcW w:w="9918" w:type="dxa"/>
            <w:gridSpan w:val="2"/>
            <w:shd w:val="clear" w:color="auto" w:fill="auto"/>
          </w:tcPr>
          <w:p w14:paraId="776EED2B" w14:textId="77777777" w:rsidR="0018360E" w:rsidRPr="00362FFB" w:rsidRDefault="0018360E" w:rsidP="00817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FFB">
              <w:rPr>
                <w:rFonts w:ascii="Arial" w:hAnsi="Arial" w:cs="Arial"/>
                <w:b/>
                <w:sz w:val="20"/>
                <w:szCs w:val="20"/>
              </w:rPr>
              <w:t>PROJECT BUDGET:  Please describe how the funds will be used and provide a budget.</w:t>
            </w:r>
          </w:p>
          <w:p w14:paraId="758D91B7" w14:textId="77777777" w:rsidR="0018360E" w:rsidRPr="00362FFB" w:rsidRDefault="0018360E" w:rsidP="00817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C0680" w14:textId="77777777" w:rsidR="0018360E" w:rsidRPr="00362FFB" w:rsidRDefault="0018360E" w:rsidP="00817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60E" w:rsidRPr="00362FFB" w14:paraId="2075610D" w14:textId="77777777" w:rsidTr="0081758A">
        <w:tc>
          <w:tcPr>
            <w:tcW w:w="4788" w:type="dxa"/>
            <w:shd w:val="clear" w:color="auto" w:fill="auto"/>
          </w:tcPr>
          <w:p w14:paraId="2404E624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  <w:r w:rsidRPr="00362FFB">
              <w:rPr>
                <w:rFonts w:ascii="Arial" w:hAnsi="Arial" w:cs="Arial"/>
                <w:sz w:val="20"/>
                <w:szCs w:val="20"/>
              </w:rPr>
              <w:t>Budget item name:</w:t>
            </w:r>
          </w:p>
        </w:tc>
        <w:tc>
          <w:tcPr>
            <w:tcW w:w="5130" w:type="dxa"/>
            <w:shd w:val="clear" w:color="auto" w:fill="auto"/>
          </w:tcPr>
          <w:p w14:paraId="6AFDAA26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  <w:r w:rsidRPr="00362FFB">
              <w:rPr>
                <w:rFonts w:ascii="Arial" w:hAnsi="Arial" w:cs="Arial"/>
                <w:sz w:val="20"/>
                <w:szCs w:val="20"/>
              </w:rPr>
              <w:t>Amount:</w:t>
            </w:r>
          </w:p>
        </w:tc>
      </w:tr>
      <w:tr w:rsidR="0018360E" w:rsidRPr="00362FFB" w14:paraId="0AE1A020" w14:textId="77777777" w:rsidTr="0081758A">
        <w:tc>
          <w:tcPr>
            <w:tcW w:w="4788" w:type="dxa"/>
            <w:shd w:val="clear" w:color="auto" w:fill="auto"/>
          </w:tcPr>
          <w:p w14:paraId="52190344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  <w:r w:rsidRPr="00362FFB">
              <w:rPr>
                <w:rFonts w:ascii="Arial" w:hAnsi="Arial" w:cs="Arial"/>
                <w:sz w:val="20"/>
                <w:szCs w:val="20"/>
              </w:rPr>
              <w:t>Budget item name:</w:t>
            </w:r>
          </w:p>
        </w:tc>
        <w:tc>
          <w:tcPr>
            <w:tcW w:w="5130" w:type="dxa"/>
            <w:shd w:val="clear" w:color="auto" w:fill="auto"/>
          </w:tcPr>
          <w:p w14:paraId="249F35DA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  <w:r w:rsidRPr="00362FFB">
              <w:rPr>
                <w:rFonts w:ascii="Arial" w:hAnsi="Arial" w:cs="Arial"/>
                <w:sz w:val="20"/>
                <w:szCs w:val="20"/>
              </w:rPr>
              <w:t>Amount:</w:t>
            </w:r>
          </w:p>
        </w:tc>
      </w:tr>
      <w:tr w:rsidR="0018360E" w:rsidRPr="00362FFB" w14:paraId="0FE19B2E" w14:textId="77777777" w:rsidTr="0081758A">
        <w:tc>
          <w:tcPr>
            <w:tcW w:w="4788" w:type="dxa"/>
            <w:shd w:val="clear" w:color="auto" w:fill="auto"/>
          </w:tcPr>
          <w:p w14:paraId="0CC89A62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  <w:r w:rsidRPr="00362FFB">
              <w:rPr>
                <w:rFonts w:ascii="Arial" w:hAnsi="Arial" w:cs="Arial"/>
                <w:sz w:val="20"/>
                <w:szCs w:val="20"/>
              </w:rPr>
              <w:t>Budget item name:</w:t>
            </w:r>
          </w:p>
        </w:tc>
        <w:tc>
          <w:tcPr>
            <w:tcW w:w="5130" w:type="dxa"/>
            <w:shd w:val="clear" w:color="auto" w:fill="auto"/>
          </w:tcPr>
          <w:p w14:paraId="06D76245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  <w:r w:rsidRPr="00362FFB">
              <w:rPr>
                <w:rFonts w:ascii="Arial" w:hAnsi="Arial" w:cs="Arial"/>
                <w:sz w:val="20"/>
                <w:szCs w:val="20"/>
              </w:rPr>
              <w:t>Amount:</w:t>
            </w:r>
          </w:p>
        </w:tc>
      </w:tr>
      <w:tr w:rsidR="0018360E" w:rsidRPr="00362FFB" w14:paraId="746FE0F7" w14:textId="77777777" w:rsidTr="0081758A">
        <w:tc>
          <w:tcPr>
            <w:tcW w:w="4788" w:type="dxa"/>
            <w:shd w:val="clear" w:color="auto" w:fill="auto"/>
          </w:tcPr>
          <w:p w14:paraId="5D0AEA55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06CCA8AE" w14:textId="77777777" w:rsidR="0018360E" w:rsidRPr="00362FFB" w:rsidRDefault="0018360E" w:rsidP="0081758A">
            <w:pPr>
              <w:rPr>
                <w:rFonts w:ascii="Arial" w:hAnsi="Arial" w:cs="Arial"/>
                <w:sz w:val="20"/>
                <w:szCs w:val="20"/>
              </w:rPr>
            </w:pPr>
            <w:r w:rsidRPr="00362FFB">
              <w:rPr>
                <w:rFonts w:ascii="Arial" w:hAnsi="Arial" w:cs="Arial"/>
                <w:sz w:val="20"/>
                <w:szCs w:val="20"/>
              </w:rPr>
              <w:t>Total Budget Amount:  $500.00</w:t>
            </w:r>
          </w:p>
        </w:tc>
      </w:tr>
    </w:tbl>
    <w:p w14:paraId="0316680F" w14:textId="77777777" w:rsidR="0018360E" w:rsidRPr="00362FFB" w:rsidRDefault="0018360E" w:rsidP="0018360E">
      <w:pPr>
        <w:rPr>
          <w:rFonts w:ascii="Arial" w:hAnsi="Arial" w:cs="Arial"/>
          <w:sz w:val="6"/>
          <w:szCs w:val="6"/>
        </w:rPr>
      </w:pPr>
    </w:p>
    <w:p w14:paraId="6E25F2DE" w14:textId="77777777" w:rsidR="009F5A73" w:rsidRDefault="0018360E" w:rsidP="0018360E">
      <w:pPr>
        <w:rPr>
          <w:rFonts w:ascii="Arial" w:hAnsi="Arial" w:cs="Arial"/>
          <w:sz w:val="18"/>
          <w:szCs w:val="18"/>
        </w:rPr>
      </w:pPr>
      <w:r w:rsidRPr="00362FFB">
        <w:rPr>
          <w:rFonts w:ascii="Arial" w:hAnsi="Arial" w:cs="Arial"/>
          <w:sz w:val="18"/>
          <w:szCs w:val="18"/>
        </w:rPr>
        <w:t xml:space="preserve">I understand that project costs above the amount of the award are my responsibility and that funds will be used for the stated </w:t>
      </w:r>
      <w:r w:rsidR="00F079B3">
        <w:rPr>
          <w:rFonts w:ascii="Arial" w:hAnsi="Arial" w:cs="Arial"/>
          <w:sz w:val="18"/>
          <w:szCs w:val="18"/>
        </w:rPr>
        <w:t xml:space="preserve">purpose.  </w:t>
      </w:r>
    </w:p>
    <w:p w14:paraId="64F1054E" w14:textId="77777777" w:rsidR="009F5A73" w:rsidRDefault="009F5A73" w:rsidP="0018360E">
      <w:pPr>
        <w:rPr>
          <w:rFonts w:ascii="Arial" w:hAnsi="Arial" w:cs="Arial"/>
          <w:sz w:val="18"/>
          <w:szCs w:val="18"/>
        </w:rPr>
      </w:pPr>
    </w:p>
    <w:p w14:paraId="0DA2B289" w14:textId="40E32436" w:rsidR="0018360E" w:rsidRPr="00961F9F" w:rsidRDefault="00F079B3" w:rsidP="0018360E">
      <w:pPr>
        <w:rPr>
          <w:rFonts w:ascii="Arial" w:hAnsi="Arial" w:cs="Arial"/>
          <w:b/>
          <w:bCs/>
          <w:sz w:val="20"/>
          <w:szCs w:val="20"/>
        </w:rPr>
      </w:pPr>
      <w:r w:rsidRPr="00961F9F">
        <w:rPr>
          <w:rFonts w:ascii="Arial" w:hAnsi="Arial" w:cs="Arial"/>
          <w:b/>
          <w:bCs/>
          <w:sz w:val="20"/>
          <w:szCs w:val="20"/>
        </w:rPr>
        <w:t xml:space="preserve">By entering my name below, I certify that my superintendent or </w:t>
      </w:r>
      <w:r w:rsidR="00A17B7D" w:rsidRPr="00961F9F">
        <w:rPr>
          <w:rFonts w:ascii="Arial" w:hAnsi="Arial" w:cs="Arial"/>
          <w:b/>
          <w:bCs/>
          <w:sz w:val="20"/>
          <w:szCs w:val="20"/>
        </w:rPr>
        <w:t xml:space="preserve">organization’s leader is aware of and supports </w:t>
      </w:r>
      <w:r w:rsidR="00CB761C" w:rsidRPr="00961F9F">
        <w:rPr>
          <w:rFonts w:ascii="Arial" w:hAnsi="Arial" w:cs="Arial"/>
          <w:b/>
          <w:bCs/>
          <w:sz w:val="20"/>
          <w:szCs w:val="20"/>
        </w:rPr>
        <w:t xml:space="preserve">my application submission.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85"/>
        <w:gridCol w:w="6370"/>
      </w:tblGrid>
      <w:tr w:rsidR="00CB761C" w14:paraId="24C3D40C" w14:textId="77777777" w:rsidTr="00CB761C">
        <w:tc>
          <w:tcPr>
            <w:tcW w:w="2985" w:type="dxa"/>
          </w:tcPr>
          <w:p w14:paraId="10E5CD9A" w14:textId="1FAE743A" w:rsidR="00443887" w:rsidRDefault="00443887" w:rsidP="00183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Applicant</w:t>
            </w:r>
            <w:r w:rsidR="009F5A73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6370" w:type="dxa"/>
          </w:tcPr>
          <w:p w14:paraId="5B0D3555" w14:textId="77777777" w:rsidR="00443887" w:rsidRDefault="00443887" w:rsidP="00183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61C" w14:paraId="5994D842" w14:textId="77777777" w:rsidTr="00CB761C">
        <w:tc>
          <w:tcPr>
            <w:tcW w:w="2985" w:type="dxa"/>
          </w:tcPr>
          <w:p w14:paraId="07AAA5DB" w14:textId="075B3051" w:rsidR="00443887" w:rsidRDefault="00443887" w:rsidP="00183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Superintendent/CEO/</w:t>
            </w:r>
            <w:r w:rsidR="009F5A73">
              <w:rPr>
                <w:rFonts w:ascii="Arial" w:hAnsi="Arial" w:cs="Arial"/>
                <w:sz w:val="20"/>
                <w:szCs w:val="20"/>
              </w:rPr>
              <w:t>Name</w:t>
            </w:r>
            <w:r w:rsidR="00AA6A57">
              <w:rPr>
                <w:rFonts w:ascii="Arial" w:hAnsi="Arial" w:cs="Arial"/>
                <w:sz w:val="20"/>
                <w:szCs w:val="20"/>
              </w:rPr>
              <w:t xml:space="preserve"> and Title</w:t>
            </w:r>
          </w:p>
        </w:tc>
        <w:tc>
          <w:tcPr>
            <w:tcW w:w="6370" w:type="dxa"/>
          </w:tcPr>
          <w:p w14:paraId="38A97FB3" w14:textId="77777777" w:rsidR="00443887" w:rsidRDefault="00443887" w:rsidP="00183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105F4" w14:textId="77777777" w:rsidR="00886D82" w:rsidRPr="00886D82" w:rsidRDefault="00886D82">
      <w:pPr>
        <w:rPr>
          <w:rFonts w:ascii="Lato" w:hAnsi="Lato"/>
        </w:rPr>
      </w:pPr>
    </w:p>
    <w:sectPr w:rsidR="00886D82" w:rsidRPr="00886D82" w:rsidSect="00375B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6F1E" w14:textId="77777777" w:rsidR="0069321F" w:rsidRDefault="0069321F" w:rsidP="006058AE">
      <w:r>
        <w:separator/>
      </w:r>
    </w:p>
  </w:endnote>
  <w:endnote w:type="continuationSeparator" w:id="0">
    <w:p w14:paraId="704D6596" w14:textId="77777777" w:rsidR="0069321F" w:rsidRDefault="0069321F" w:rsidP="0060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B0604020202020204"/>
    <w:charset w:val="4D"/>
    <w:family w:val="swiss"/>
    <w:pitch w:val="variable"/>
    <w:sig w:usb0="E10002FF" w:usb1="5000ECFF" w:usb2="00000021" w:usb3="00000000" w:csb0="0000019F" w:csb1="00000000"/>
  </w:font>
  <w:font w:name="Lato Black"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5C09" w14:textId="77777777" w:rsidR="00E63C82" w:rsidRDefault="00E63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7703" w14:textId="77777777" w:rsidR="00E63C82" w:rsidRDefault="00E63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76E6" w14:textId="77777777" w:rsidR="00E63C82" w:rsidRDefault="00E63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DC43" w14:textId="77777777" w:rsidR="0069321F" w:rsidRDefault="0069321F" w:rsidP="006058AE">
      <w:r>
        <w:separator/>
      </w:r>
    </w:p>
  </w:footnote>
  <w:footnote w:type="continuationSeparator" w:id="0">
    <w:p w14:paraId="1F5748A9" w14:textId="77777777" w:rsidR="0069321F" w:rsidRDefault="0069321F" w:rsidP="0060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4A3C" w14:textId="77777777" w:rsidR="00E63C82" w:rsidRDefault="00E63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D18B" w14:textId="77777777" w:rsidR="002B5C8C" w:rsidRPr="003248FD" w:rsidRDefault="003248FD">
    <w:pPr>
      <w:rPr>
        <w:vertAlign w:val="subscript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A176C9C" wp14:editId="5FAE6E58">
          <wp:simplePos x="0" y="0"/>
          <wp:positionH relativeFrom="column">
            <wp:posOffset>-520700</wp:posOffset>
          </wp:positionH>
          <wp:positionV relativeFrom="paragraph">
            <wp:posOffset>-226060</wp:posOffset>
          </wp:positionV>
          <wp:extent cx="1901372" cy="12573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ow &amp; L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188" cy="125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BC3" w:rsidRPr="006058A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CBFF5C" wp14:editId="4A103AA6">
              <wp:simplePos x="0" y="0"/>
              <wp:positionH relativeFrom="column">
                <wp:posOffset>4394200</wp:posOffset>
              </wp:positionH>
              <wp:positionV relativeFrom="paragraph">
                <wp:posOffset>231140</wp:posOffset>
              </wp:positionV>
              <wp:extent cx="2171700" cy="568960"/>
              <wp:effectExtent l="0" t="0" r="0" b="0"/>
              <wp:wrapNone/>
              <wp:docPr id="308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9048935" w14:textId="77777777" w:rsidR="002B5C8C" w:rsidRDefault="002B5C8C" w:rsidP="006058AE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ascii="Lato Black" w:hAnsi="Lato Black" w:cstheme="minorBidi"/>
                              <w:color w:val="597486"/>
                              <w:kern w:val="24"/>
                              <w:sz w:val="24"/>
                              <w:szCs w:val="24"/>
                            </w:rPr>
                            <w:t>glcyd.org  |</w:t>
                          </w:r>
                          <w:proofErr w:type="gramEnd"/>
                          <w:r>
                            <w:rPr>
                              <w:rFonts w:ascii="Lato Black" w:hAnsi="Lato Black" w:cstheme="minorBidi"/>
                              <w:color w:val="597486"/>
                              <w:kern w:val="24"/>
                              <w:sz w:val="24"/>
                              <w:szCs w:val="24"/>
                            </w:rPr>
                            <w:t xml:space="preserve">  906.228.8919</w:t>
                          </w:r>
                        </w:p>
                      </w:txbxContent>
                    </wps:txbx>
                    <wps:bodyPr wrap="square" lIns="90000" tIns="45000" rIns="90000" bIns="4500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BFF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6pt;margin-top:18.2pt;width:171pt;height: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" filled="f" stroked="f" strokecolor="gray">
              <v:stroke joinstyle="round"/>
              <v:shadow color="black" opacity="49150f" offset=".74833mm,.74833mm"/>
              <v:textbox inset="2.5mm,1.25mm,2.5mm,1.25mm">
                <w:txbxContent>
                  <w:p w14:paraId="49048935" w14:textId="77777777" w:rsidR="002B5C8C" w:rsidRDefault="002B5C8C" w:rsidP="006058AE">
                    <w:pPr>
                      <w:pStyle w:val="NormalWeb"/>
                      <w:spacing w:before="0" w:beforeAutospacing="0" w:after="0" w:afterAutospacing="0"/>
                    </w:pPr>
                    <w:proofErr w:type="gramStart"/>
                    <w:r>
                      <w:rPr>
                        <w:rFonts w:ascii="Lato Black" w:hAnsi="Lato Black" w:cstheme="minorBidi"/>
                        <w:color w:val="597486"/>
                        <w:kern w:val="24"/>
                        <w:sz w:val="24"/>
                        <w:szCs w:val="24"/>
                      </w:rPr>
                      <w:t>glcyd.org  |</w:t>
                    </w:r>
                    <w:proofErr w:type="gramEnd"/>
                    <w:r>
                      <w:rPr>
                        <w:rFonts w:ascii="Lato Black" w:hAnsi="Lato Black" w:cstheme="minorBidi"/>
                        <w:color w:val="597486"/>
                        <w:kern w:val="24"/>
                        <w:sz w:val="24"/>
                        <w:szCs w:val="24"/>
                      </w:rPr>
                      <w:t xml:space="preserve">  906.228.8919</w:t>
                    </w:r>
                  </w:p>
                </w:txbxContent>
              </v:textbox>
            </v:shape>
          </w:pict>
        </mc:Fallback>
      </mc:AlternateContent>
    </w:r>
    <w:r w:rsidR="00375BC3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BA6BE0E" wp14:editId="76D6116C">
              <wp:simplePos x="0" y="0"/>
              <wp:positionH relativeFrom="column">
                <wp:posOffset>-1204807</wp:posOffset>
              </wp:positionH>
              <wp:positionV relativeFrom="paragraph">
                <wp:posOffset>461645</wp:posOffset>
              </wp:positionV>
              <wp:extent cx="8458200" cy="0"/>
              <wp:effectExtent l="50800" t="406400" r="50800" b="4572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8200" cy="0"/>
                      </a:xfrm>
                      <a:prstGeom prst="line">
                        <a:avLst/>
                      </a:prstGeom>
                      <a:ln w="762000">
                        <a:solidFill>
                          <a:srgbClr val="DEDEDE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BE7010" id="Straight Connector 1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4.85pt,36.35pt" to="571.15pt,3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" strokecolor="#dedede" strokeweight="60pt">
              <v:shadow on="t" color="black" opacity="24903f" origin=",.5" offset="0,.55556mm"/>
            </v:line>
          </w:pict>
        </mc:Fallback>
      </mc:AlternateContent>
    </w:r>
    <w:r w:rsidR="00375BC3" w:rsidRPr="006058A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6763A2" wp14:editId="5265FA05">
              <wp:simplePos x="0" y="0"/>
              <wp:positionH relativeFrom="column">
                <wp:posOffset>1764242</wp:posOffset>
              </wp:positionH>
              <wp:positionV relativeFrom="paragraph">
                <wp:posOffset>230717</wp:posOffset>
              </wp:positionV>
              <wp:extent cx="2628900" cy="685800"/>
              <wp:effectExtent l="0" t="0" r="0" b="0"/>
              <wp:wrapNone/>
              <wp:docPr id="308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3CC5236" w14:textId="77777777" w:rsidR="00E63C82" w:rsidRDefault="00E63C82" w:rsidP="006058A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Lato Black" w:hAnsi="Lato Black" w:cstheme="minorBidi"/>
                              <w:color w:val="597486"/>
                              <w:kern w:val="24"/>
                              <w:sz w:val="10"/>
                              <w:szCs w:val="10"/>
                            </w:rPr>
                          </w:pPr>
                        </w:p>
                        <w:p w14:paraId="43279765" w14:textId="42BD50AA" w:rsidR="002B5C8C" w:rsidRDefault="00DB2B4D" w:rsidP="006058AE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 Black" w:hAnsi="Lato Black" w:cstheme="minorBidi"/>
                              <w:color w:val="597486"/>
                              <w:kern w:val="24"/>
                              <w:sz w:val="24"/>
                              <w:szCs w:val="24"/>
                            </w:rPr>
                            <w:t>P.O. Box 692</w:t>
                          </w:r>
                        </w:p>
                        <w:p w14:paraId="60E7D6A1" w14:textId="77777777" w:rsidR="002B5C8C" w:rsidRDefault="002B5C8C" w:rsidP="006058AE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 Black" w:hAnsi="Lato Black" w:cstheme="minorBidi"/>
                              <w:color w:val="597486"/>
                              <w:kern w:val="24"/>
                              <w:sz w:val="24"/>
                              <w:szCs w:val="24"/>
                            </w:rPr>
                            <w:t>Marquette, MI 49855</w:t>
                          </w:r>
                        </w:p>
                      </w:txbxContent>
                    </wps:txbx>
                    <wps:bodyPr wrap="square" lIns="90000" tIns="45000" rIns="90000" bIns="4500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6763A2" id="_x0000_s1027" type="#_x0000_t202" style="position:absolute;margin-left:138.9pt;margin-top:18.15pt;width:20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" filled="f" stroked="f" strokecolor="gray">
              <v:stroke joinstyle="round"/>
              <v:shadow color="black" opacity="49150f" offset=".74833mm,.74833mm"/>
              <v:textbox inset="2.5mm,1.25mm,2.5mm,1.25mm">
                <w:txbxContent>
                  <w:p w14:paraId="73CC5236" w14:textId="77777777" w:rsidR="00E63C82" w:rsidRDefault="00E63C82" w:rsidP="006058AE">
                    <w:pPr>
                      <w:pStyle w:val="NormalWeb"/>
                      <w:spacing w:before="0" w:beforeAutospacing="0" w:after="0" w:afterAutospacing="0"/>
                      <w:rPr>
                        <w:rFonts w:ascii="Lato Black" w:hAnsi="Lato Black" w:cstheme="minorBidi"/>
                        <w:color w:val="597486"/>
                        <w:kern w:val="24"/>
                        <w:sz w:val="10"/>
                        <w:szCs w:val="10"/>
                      </w:rPr>
                    </w:pPr>
                  </w:p>
                  <w:p w14:paraId="43279765" w14:textId="42BD50AA" w:rsidR="002B5C8C" w:rsidRDefault="00DB2B4D" w:rsidP="006058A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Lato Black" w:hAnsi="Lato Black" w:cstheme="minorBidi"/>
                        <w:color w:val="597486"/>
                        <w:kern w:val="24"/>
                        <w:sz w:val="24"/>
                        <w:szCs w:val="24"/>
                      </w:rPr>
                      <w:t>P.O. Box 692</w:t>
                    </w:r>
                  </w:p>
                  <w:p w14:paraId="60E7D6A1" w14:textId="77777777" w:rsidR="002B5C8C" w:rsidRDefault="002B5C8C" w:rsidP="006058A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Lato Black" w:hAnsi="Lato Black" w:cstheme="minorBidi"/>
                        <w:color w:val="597486"/>
                        <w:kern w:val="24"/>
                        <w:sz w:val="24"/>
                        <w:szCs w:val="24"/>
                      </w:rPr>
                      <w:t>Marquette, MI 49855</w:t>
                    </w:r>
                  </w:p>
                </w:txbxContent>
              </v:textbox>
            </v:shape>
          </w:pict>
        </mc:Fallback>
      </mc:AlternateContent>
    </w:r>
    <w:r w:rsidR="00375BC3" w:rsidRPr="006058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356630" wp14:editId="749E0724">
              <wp:simplePos x="0" y="0"/>
              <wp:positionH relativeFrom="column">
                <wp:posOffset>-1143001</wp:posOffset>
              </wp:positionH>
              <wp:positionV relativeFrom="paragraph">
                <wp:posOffset>228600</wp:posOffset>
              </wp:positionV>
              <wp:extent cx="8166735" cy="45719"/>
              <wp:effectExtent l="0" t="0" r="12065" b="5715"/>
              <wp:wrapNone/>
              <wp:docPr id="307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6735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96D46B" id="Rectangle 9" o:spid="_x0000_s1026" style="position:absolute;margin-left:-90pt;margin-top:18pt;width:643.0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" fillcolor="white [3212]" stroked="f">
              <v:stroke joinstyle="round"/>
            </v:rect>
          </w:pict>
        </mc:Fallback>
      </mc:AlternateContent>
    </w:r>
    <w:r w:rsidR="00375BC3" w:rsidRPr="006058A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84E9C2" wp14:editId="1F08B715">
              <wp:simplePos x="0" y="0"/>
              <wp:positionH relativeFrom="column">
                <wp:posOffset>-977265</wp:posOffset>
              </wp:positionH>
              <wp:positionV relativeFrom="paragraph">
                <wp:posOffset>116840</wp:posOffset>
              </wp:positionV>
              <wp:extent cx="7848600" cy="48895"/>
              <wp:effectExtent l="0" t="0" r="0" b="1905"/>
              <wp:wrapNone/>
              <wp:docPr id="307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48600" cy="488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5D6C134D" id="Rectangle 2" o:spid="_x0000_s1026" style="position:absolute;margin-left:-76.95pt;margin-top:9.2pt;width:618pt;height: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" fillcolor="white [3212]" stroked="f">
              <v:stroke joinstyle="round"/>
            </v:rect>
          </w:pict>
        </mc:Fallback>
      </mc:AlternateContent>
    </w:r>
    <w:r w:rsidR="00375BC3" w:rsidRPr="006058A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6460FE" wp14:editId="21E9CB3D">
              <wp:simplePos x="0" y="0"/>
              <wp:positionH relativeFrom="column">
                <wp:posOffset>-1091565</wp:posOffset>
              </wp:positionH>
              <wp:positionV relativeFrom="paragraph">
                <wp:posOffset>-126459</wp:posOffset>
              </wp:positionV>
              <wp:extent cx="8007931" cy="243300"/>
              <wp:effectExtent l="0" t="0" r="0" b="10795"/>
              <wp:wrapNone/>
              <wp:docPr id="307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7931" cy="243300"/>
                      </a:xfrm>
                      <a:prstGeom prst="rect">
                        <a:avLst/>
                      </a:prstGeom>
                      <a:solidFill>
                        <a:srgbClr val="1626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E15264" id="Rectangle 1" o:spid="_x0000_s1026" style="position:absolute;margin-left:-85.95pt;margin-top:-9.95pt;width:630.5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" fillcolor="#162647" stroked="f">
              <v:stroke joinstyle="round"/>
            </v:rect>
          </w:pict>
        </mc:Fallback>
      </mc:AlternateContent>
    </w:r>
    <w:r w:rsidR="002B5C8C" w:rsidRPr="006058A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26AA45" wp14:editId="635EDB00">
              <wp:simplePos x="0" y="0"/>
              <wp:positionH relativeFrom="column">
                <wp:posOffset>-571500</wp:posOffset>
              </wp:positionH>
              <wp:positionV relativeFrom="paragraph">
                <wp:posOffset>-228600</wp:posOffset>
              </wp:positionV>
              <wp:extent cx="2014220" cy="1268095"/>
              <wp:effectExtent l="177800" t="177800" r="170180" b="17970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4220" cy="12680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127000" sx="105000" sy="105000" algn="ctr" rotWithShape="0">
                          <a:srgbClr val="000000">
                            <a:alpha val="32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55425034" id="Rectangle 1" o:spid="_x0000_s1026" style="position:absolute;margin-left:-45pt;margin-top:-18pt;width:158.6pt;height:9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" fillcolor="white [3212]" stroked="f">
              <v:shadow on="t" type="perspective" color="black" opacity="21626f" offset="0,0" matrix="68813f,,,68813f"/>
            </v:rect>
          </w:pict>
        </mc:Fallback>
      </mc:AlternateContent>
    </w:r>
    <w:r w:rsidR="00375BC3">
      <w:softHyphen/>
    </w:r>
    <w:r w:rsidR="00375BC3">
      <w:softHyphen/>
    </w:r>
    <w: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EDAB" w14:textId="77777777" w:rsidR="00E63C82" w:rsidRDefault="00E63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4D"/>
    <w:rsid w:val="00180642"/>
    <w:rsid w:val="0018360E"/>
    <w:rsid w:val="00220FA9"/>
    <w:rsid w:val="00274861"/>
    <w:rsid w:val="002B5C8C"/>
    <w:rsid w:val="002E12C4"/>
    <w:rsid w:val="003248FD"/>
    <w:rsid w:val="00375BC3"/>
    <w:rsid w:val="003A6D7B"/>
    <w:rsid w:val="00443887"/>
    <w:rsid w:val="004F7BCF"/>
    <w:rsid w:val="00526CC0"/>
    <w:rsid w:val="005C0EF0"/>
    <w:rsid w:val="005F0DAF"/>
    <w:rsid w:val="006058AE"/>
    <w:rsid w:val="0069321F"/>
    <w:rsid w:val="006D2B62"/>
    <w:rsid w:val="007853B5"/>
    <w:rsid w:val="007A1560"/>
    <w:rsid w:val="00811AE4"/>
    <w:rsid w:val="00886D82"/>
    <w:rsid w:val="00961F9F"/>
    <w:rsid w:val="009F5A73"/>
    <w:rsid w:val="00A17B7D"/>
    <w:rsid w:val="00A9701A"/>
    <w:rsid w:val="00AA6A57"/>
    <w:rsid w:val="00CB761C"/>
    <w:rsid w:val="00D52CA6"/>
    <w:rsid w:val="00DB2B4D"/>
    <w:rsid w:val="00E22D19"/>
    <w:rsid w:val="00E63C82"/>
    <w:rsid w:val="00F0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C8E44E"/>
  <w14:defaultImageDpi w14:val="300"/>
  <w15:docId w15:val="{9C68921A-4CC4-E941-9A5A-8A3E4F39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8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8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A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BC3"/>
  </w:style>
  <w:style w:type="paragraph" w:styleId="Footer">
    <w:name w:val="footer"/>
    <w:basedOn w:val="Normal"/>
    <w:link w:val="FooterChar"/>
    <w:uiPriority w:val="99"/>
    <w:unhideWhenUsed/>
    <w:rsid w:val="00375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BC3"/>
  </w:style>
  <w:style w:type="table" w:styleId="TableGrid">
    <w:name w:val="Table Grid"/>
    <w:basedOn w:val="TableNormal"/>
    <w:uiPriority w:val="59"/>
    <w:rsid w:val="004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Office/Marketing/Grow%20&amp;%20Lead/Marketing%20Templates/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5AD3B90998E4DBCCD56CE48CB5CDC" ma:contentTypeVersion="13" ma:contentTypeDescription="Create a new document." ma:contentTypeScope="" ma:versionID="f0a9cd0504016ea446d239abf2a82ac4">
  <xsd:schema xmlns:xsd="http://www.w3.org/2001/XMLSchema" xmlns:xs="http://www.w3.org/2001/XMLSchema" xmlns:p="http://schemas.microsoft.com/office/2006/metadata/properties" xmlns:ns2="0f8745b9-995b-4cbe-aa16-5995f7a88860" xmlns:ns3="1a094a2c-dc32-4291-9a36-becf351961ff" targetNamespace="http://schemas.microsoft.com/office/2006/metadata/properties" ma:root="true" ma:fieldsID="6100d7f9be9cb9bbf3cc1aa829e2a275" ns2:_="" ns3:_="">
    <xsd:import namespace="0f8745b9-995b-4cbe-aa16-5995f7a88860"/>
    <xsd:import namespace="1a094a2c-dc32-4291-9a36-becf35196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745b9-995b-4cbe-aa16-5995f7a88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2789b2c-60d5-41fa-a467-4394748fa3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94a2c-dc32-4291-9a36-becf351961f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e1e2551-3113-4508-8b49-456fbbac9745}" ma:internalName="TaxCatchAll" ma:showField="CatchAllData" ma:web="1a094a2c-dc32-4291-9a36-becf35196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8745b9-995b-4cbe-aa16-5995f7a88860">
      <Terms xmlns="http://schemas.microsoft.com/office/infopath/2007/PartnerControls"/>
    </lcf76f155ced4ddcb4097134ff3c332f>
    <TaxCatchAll xmlns="1a094a2c-dc32-4291-9a36-becf351961ff" xsi:nil="true"/>
  </documentManagement>
</p:properties>
</file>

<file path=customXml/itemProps1.xml><?xml version="1.0" encoding="utf-8"?>
<ds:datastoreItem xmlns:ds="http://schemas.openxmlformats.org/officeDocument/2006/customXml" ds:itemID="{3D37C276-6D12-47EE-8DC1-B4F814789939}"/>
</file>

<file path=customXml/itemProps2.xml><?xml version="1.0" encoding="utf-8"?>
<ds:datastoreItem xmlns:ds="http://schemas.openxmlformats.org/officeDocument/2006/customXml" ds:itemID="{0BC3FEAA-8E65-407A-BDA4-C892A6BD0ABA}"/>
</file>

<file path=customXml/itemProps3.xml><?xml version="1.0" encoding="utf-8"?>
<ds:datastoreItem xmlns:ds="http://schemas.openxmlformats.org/officeDocument/2006/customXml" ds:itemID="{EB0CC4B8-B711-4E61-BA84-6C1C2D1E018C}"/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Lakes Center for Youth Development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Thompson</cp:lastModifiedBy>
  <cp:revision>13</cp:revision>
  <cp:lastPrinted>2014-06-30T15:29:00Z</cp:lastPrinted>
  <dcterms:created xsi:type="dcterms:W3CDTF">2023-02-14T13:44:00Z</dcterms:created>
  <dcterms:modified xsi:type="dcterms:W3CDTF">2023-02-14T14:10:00Z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0x010100FF45AD3B90998E4DBCCD56CE48CB5CDC</vt:lpwstr>
  </property>
</Properties>
</file>